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4C408" w14:textId="65588BCD" w:rsidR="00992605" w:rsidRPr="00A43B17" w:rsidRDefault="008233DC" w:rsidP="00992605">
      <w:pPr>
        <w:jc w:val="center"/>
        <w:rPr>
          <w:rFonts w:ascii="Calibri" w:hAnsi="Calibri" w:cs="Calibri"/>
          <w:b/>
          <w:bCs/>
          <w:color w:val="538135" w:themeColor="accent6" w:themeShade="BF"/>
          <w:sz w:val="36"/>
          <w:szCs w:val="36"/>
        </w:rPr>
      </w:pPr>
      <w:r>
        <w:rPr>
          <w:noProof/>
        </w:rPr>
        <w:drawing>
          <wp:inline distT="0" distB="0" distL="0" distR="0" wp14:anchorId="10F82F5C" wp14:editId="65EC5AD4">
            <wp:extent cx="6079490" cy="1058727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4465" cy="107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12A31" w14:textId="77777777" w:rsidR="002F3F67" w:rsidRPr="007E3806" w:rsidRDefault="002F3F67" w:rsidP="00992605">
      <w:pPr>
        <w:jc w:val="center"/>
        <w:rPr>
          <w:rFonts w:ascii="Calibri" w:hAnsi="Calibri" w:cs="Calibri"/>
          <w:b/>
          <w:bCs/>
          <w:color w:val="538135" w:themeColor="accent6" w:themeShade="BF"/>
        </w:rPr>
      </w:pPr>
    </w:p>
    <w:p w14:paraId="404C77FD" w14:textId="77777777" w:rsidR="002D302E" w:rsidRPr="00E15A09" w:rsidRDefault="002D302E" w:rsidP="00992605">
      <w:pPr>
        <w:jc w:val="center"/>
        <w:rPr>
          <w:rFonts w:ascii="Calibri" w:hAnsi="Calibri" w:cs="Calibri"/>
          <w:b/>
          <w:bCs/>
          <w:color w:val="5B9BD5" w:themeColor="accent1"/>
          <w:sz w:val="36"/>
          <w:szCs w:val="36"/>
        </w:rPr>
      </w:pPr>
      <w:r w:rsidRPr="00E15A09">
        <w:rPr>
          <w:rFonts w:ascii="Calibri" w:hAnsi="Calibri" w:cs="Calibri"/>
          <w:b/>
          <w:bCs/>
          <w:color w:val="5B9BD5" w:themeColor="accent1"/>
          <w:sz w:val="36"/>
          <w:szCs w:val="36"/>
        </w:rPr>
        <w:t xml:space="preserve">INFORME DE JUSTIFICACIÓN TÉCNICA </w:t>
      </w:r>
    </w:p>
    <w:p w14:paraId="50A3F040" w14:textId="77777777" w:rsidR="000F61A0" w:rsidRPr="00E15A09" w:rsidRDefault="000F61A0" w:rsidP="00992605">
      <w:pPr>
        <w:shd w:val="clear" w:color="auto" w:fill="FFFFFF"/>
        <w:jc w:val="center"/>
        <w:outlineLvl w:val="1"/>
        <w:rPr>
          <w:rFonts w:ascii="Calibri" w:hAnsi="Calibri" w:cs="Calibri"/>
          <w:b/>
          <w:bCs/>
          <w:color w:val="5B9BD5" w:themeColor="accent1"/>
          <w:kern w:val="36"/>
        </w:rPr>
      </w:pPr>
    </w:p>
    <w:p w14:paraId="3C44A669" w14:textId="6F1C9F80" w:rsidR="000F61A0" w:rsidRPr="00E15A09" w:rsidRDefault="000F61A0" w:rsidP="00992605">
      <w:pPr>
        <w:shd w:val="clear" w:color="auto" w:fill="FFFFFF"/>
        <w:jc w:val="center"/>
        <w:outlineLvl w:val="1"/>
        <w:rPr>
          <w:rFonts w:ascii="Calibri" w:hAnsi="Calibri" w:cs="Calibri"/>
          <w:b/>
          <w:bCs/>
          <w:color w:val="5B9BD5" w:themeColor="accent1"/>
          <w:kern w:val="36"/>
          <w:sz w:val="32"/>
          <w:szCs w:val="32"/>
        </w:rPr>
      </w:pPr>
      <w:r w:rsidRPr="00E15A09">
        <w:rPr>
          <w:rFonts w:ascii="Calibri" w:hAnsi="Calibri" w:cs="Calibri"/>
          <w:b/>
          <w:bCs/>
          <w:color w:val="5B9BD5" w:themeColor="accent1"/>
          <w:kern w:val="36"/>
          <w:sz w:val="32"/>
          <w:szCs w:val="32"/>
        </w:rPr>
        <w:t>1</w:t>
      </w:r>
      <w:r w:rsidR="005E7C5D" w:rsidRPr="00E15A09">
        <w:rPr>
          <w:rFonts w:ascii="Calibri" w:hAnsi="Calibri" w:cs="Calibri"/>
          <w:b/>
          <w:bCs/>
          <w:color w:val="5B9BD5" w:themeColor="accent1"/>
          <w:kern w:val="36"/>
          <w:sz w:val="32"/>
          <w:szCs w:val="32"/>
        </w:rPr>
        <w:t>8</w:t>
      </w:r>
      <w:r w:rsidRPr="00E15A09">
        <w:rPr>
          <w:rFonts w:ascii="Calibri" w:hAnsi="Calibri" w:cs="Calibri"/>
          <w:b/>
          <w:bCs/>
          <w:color w:val="5B9BD5" w:themeColor="accent1"/>
          <w:kern w:val="36"/>
          <w:sz w:val="32"/>
          <w:szCs w:val="32"/>
        </w:rPr>
        <w:t xml:space="preserve">ª Convocatoria Fundación Bancaja </w:t>
      </w:r>
      <w:r w:rsidR="00334FE8" w:rsidRPr="00E15A09">
        <w:rPr>
          <w:rFonts w:ascii="Calibri" w:hAnsi="Calibri" w:cs="Calibri"/>
          <w:b/>
          <w:bCs/>
          <w:color w:val="5B9BD5" w:themeColor="accent1"/>
          <w:kern w:val="36"/>
          <w:sz w:val="32"/>
          <w:szCs w:val="32"/>
        </w:rPr>
        <w:t>-</w:t>
      </w:r>
      <w:r w:rsidR="004A1560" w:rsidRPr="00E15A09">
        <w:rPr>
          <w:rFonts w:ascii="Calibri" w:hAnsi="Calibri" w:cs="Calibri"/>
          <w:b/>
          <w:bCs/>
          <w:color w:val="5B9BD5" w:themeColor="accent1"/>
          <w:kern w:val="36"/>
          <w:sz w:val="32"/>
          <w:szCs w:val="32"/>
        </w:rPr>
        <w:t xml:space="preserve"> Bankia </w:t>
      </w:r>
      <w:r w:rsidRPr="00E15A09">
        <w:rPr>
          <w:rFonts w:ascii="Calibri" w:hAnsi="Calibri" w:cs="Calibri"/>
          <w:b/>
          <w:bCs/>
          <w:color w:val="5B9BD5" w:themeColor="accent1"/>
          <w:kern w:val="36"/>
          <w:sz w:val="32"/>
          <w:szCs w:val="32"/>
        </w:rPr>
        <w:t>Coopera ONG</w:t>
      </w:r>
    </w:p>
    <w:p w14:paraId="30B0D7D9" w14:textId="77777777" w:rsidR="002D302E" w:rsidRPr="00A43B17" w:rsidRDefault="002D302E" w:rsidP="00992605">
      <w:pPr>
        <w:shd w:val="clear" w:color="auto" w:fill="FFFFFF"/>
        <w:jc w:val="center"/>
        <w:outlineLvl w:val="1"/>
        <w:rPr>
          <w:rFonts w:ascii="Calibri" w:hAnsi="Calibri" w:cs="Calibri"/>
          <w:b/>
          <w:bCs/>
          <w:color w:val="538135" w:themeColor="accent6" w:themeShade="BF"/>
          <w:kern w:val="36"/>
        </w:rPr>
      </w:pPr>
    </w:p>
    <w:tbl>
      <w:tblPr>
        <w:tblW w:w="963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D302E" w:rsidRPr="007321B4" w14:paraId="0D57C392" w14:textId="77777777">
        <w:trPr>
          <w:trHeight w:val="6524"/>
        </w:trPr>
        <w:tc>
          <w:tcPr>
            <w:tcW w:w="9639" w:type="dxa"/>
          </w:tcPr>
          <w:p w14:paraId="0B55612C" w14:textId="77777777" w:rsidR="002D302E" w:rsidRPr="007321B4" w:rsidRDefault="002D302E">
            <w:pPr>
              <w:ind w:left="230"/>
              <w:rPr>
                <w:rFonts w:ascii="Calibri" w:hAnsi="Calibri"/>
              </w:rPr>
            </w:pPr>
          </w:p>
          <w:p w14:paraId="657D9772" w14:textId="77777777" w:rsidR="002D302E" w:rsidRPr="000D5CE7" w:rsidRDefault="002D302E" w:rsidP="000A1F35">
            <w:pPr>
              <w:numPr>
                <w:ilvl w:val="0"/>
                <w:numId w:val="8"/>
              </w:numPr>
              <w:spacing w:line="360" w:lineRule="auto"/>
              <w:ind w:left="686" w:hanging="357"/>
              <w:rPr>
                <w:rFonts w:ascii="Calibri" w:hAnsi="Calibri" w:cs="Calibri"/>
                <w:bCs/>
                <w:sz w:val="24"/>
                <w:szCs w:val="24"/>
              </w:rPr>
            </w:pPr>
            <w:r w:rsidRPr="000D5CE7">
              <w:rPr>
                <w:rFonts w:ascii="Calibri" w:hAnsi="Calibri" w:cs="Calibri"/>
                <w:bCs/>
                <w:sz w:val="24"/>
                <w:szCs w:val="24"/>
              </w:rPr>
              <w:t xml:space="preserve">Entidad: </w:t>
            </w:r>
          </w:p>
          <w:p w14:paraId="1E27CEAD" w14:textId="77777777" w:rsidR="002D302E" w:rsidRPr="000D5CE7" w:rsidRDefault="002D302E" w:rsidP="000A1F35">
            <w:pPr>
              <w:numPr>
                <w:ilvl w:val="0"/>
                <w:numId w:val="8"/>
              </w:numPr>
              <w:spacing w:line="360" w:lineRule="auto"/>
              <w:ind w:left="686" w:hanging="357"/>
              <w:rPr>
                <w:rFonts w:ascii="Calibri" w:hAnsi="Calibri" w:cs="Calibri"/>
                <w:bCs/>
                <w:sz w:val="24"/>
                <w:szCs w:val="24"/>
              </w:rPr>
            </w:pPr>
            <w:r w:rsidRPr="000D5CE7">
              <w:rPr>
                <w:rFonts w:ascii="Calibri" w:hAnsi="Calibri" w:cs="Calibri"/>
                <w:bCs/>
                <w:sz w:val="24"/>
                <w:szCs w:val="24"/>
              </w:rPr>
              <w:t xml:space="preserve">CIF:  </w:t>
            </w:r>
          </w:p>
          <w:p w14:paraId="783089A7" w14:textId="77777777" w:rsidR="006F3F0B" w:rsidRDefault="002D302E" w:rsidP="000A1F35">
            <w:pPr>
              <w:numPr>
                <w:ilvl w:val="0"/>
                <w:numId w:val="8"/>
              </w:numPr>
              <w:spacing w:line="360" w:lineRule="auto"/>
              <w:ind w:left="686" w:hanging="357"/>
              <w:rPr>
                <w:rFonts w:ascii="Calibri" w:hAnsi="Calibri" w:cs="Calibri"/>
                <w:bCs/>
                <w:sz w:val="24"/>
                <w:szCs w:val="24"/>
              </w:rPr>
            </w:pPr>
            <w:r w:rsidRPr="000D5CE7">
              <w:rPr>
                <w:rFonts w:ascii="Calibri" w:hAnsi="Calibri" w:cs="Calibri"/>
                <w:bCs/>
                <w:sz w:val="24"/>
                <w:szCs w:val="24"/>
              </w:rPr>
              <w:t>Teléfono:</w:t>
            </w:r>
          </w:p>
          <w:p w14:paraId="791DBE74" w14:textId="77777777" w:rsidR="002D302E" w:rsidRPr="000D5CE7" w:rsidRDefault="002D302E" w:rsidP="000A1F35">
            <w:pPr>
              <w:numPr>
                <w:ilvl w:val="0"/>
                <w:numId w:val="8"/>
              </w:numPr>
              <w:spacing w:line="360" w:lineRule="auto"/>
              <w:ind w:left="686" w:hanging="357"/>
              <w:rPr>
                <w:rFonts w:ascii="Calibri" w:hAnsi="Calibri" w:cs="Calibri"/>
                <w:bCs/>
                <w:sz w:val="24"/>
                <w:szCs w:val="24"/>
              </w:rPr>
            </w:pPr>
            <w:r w:rsidRPr="000D5CE7">
              <w:rPr>
                <w:rFonts w:ascii="Calibri" w:hAnsi="Calibri" w:cs="Calibri"/>
                <w:bCs/>
                <w:sz w:val="24"/>
                <w:szCs w:val="24"/>
              </w:rPr>
              <w:t>Mail:</w:t>
            </w:r>
          </w:p>
          <w:p w14:paraId="052072D6" w14:textId="77777777" w:rsidR="002D302E" w:rsidRPr="000D5CE7" w:rsidRDefault="002D302E" w:rsidP="000A1F35">
            <w:pPr>
              <w:numPr>
                <w:ilvl w:val="0"/>
                <w:numId w:val="8"/>
              </w:numPr>
              <w:spacing w:line="360" w:lineRule="auto"/>
              <w:ind w:left="686" w:hanging="357"/>
              <w:rPr>
                <w:rFonts w:ascii="Calibri" w:hAnsi="Calibri" w:cs="Calibri"/>
                <w:bCs/>
                <w:sz w:val="24"/>
                <w:szCs w:val="24"/>
              </w:rPr>
            </w:pPr>
            <w:r w:rsidRPr="000D5CE7">
              <w:rPr>
                <w:rFonts w:ascii="Calibri" w:hAnsi="Calibri" w:cs="Calibri"/>
                <w:bCs/>
                <w:sz w:val="24"/>
                <w:szCs w:val="24"/>
              </w:rPr>
              <w:t>Persona de contacto</w:t>
            </w:r>
            <w:r w:rsidR="000D5CE7">
              <w:rPr>
                <w:rFonts w:ascii="Calibri" w:hAnsi="Calibri" w:cs="Calibri"/>
                <w:bCs/>
                <w:sz w:val="24"/>
                <w:szCs w:val="24"/>
              </w:rPr>
              <w:t xml:space="preserve"> y cargo</w:t>
            </w:r>
            <w:r w:rsidRPr="000D5CE7">
              <w:rPr>
                <w:rFonts w:ascii="Calibri" w:hAnsi="Calibri" w:cs="Calibri"/>
                <w:bCs/>
                <w:sz w:val="24"/>
                <w:szCs w:val="24"/>
              </w:rPr>
              <w:t>:</w:t>
            </w:r>
          </w:p>
          <w:p w14:paraId="48E2379C" w14:textId="77777777" w:rsidR="002D302E" w:rsidRPr="000D5CE7" w:rsidRDefault="002D302E" w:rsidP="000A1F35">
            <w:pPr>
              <w:numPr>
                <w:ilvl w:val="0"/>
                <w:numId w:val="8"/>
              </w:numPr>
              <w:spacing w:line="360" w:lineRule="auto"/>
              <w:ind w:left="686" w:hanging="357"/>
              <w:rPr>
                <w:rFonts w:ascii="Calibri" w:hAnsi="Calibri" w:cs="Calibri"/>
                <w:bCs/>
                <w:sz w:val="24"/>
                <w:szCs w:val="24"/>
              </w:rPr>
            </w:pPr>
            <w:r w:rsidRPr="000D5CE7">
              <w:rPr>
                <w:rFonts w:ascii="Calibri" w:hAnsi="Calibri" w:cs="Calibri"/>
                <w:bCs/>
                <w:sz w:val="24"/>
                <w:szCs w:val="24"/>
              </w:rPr>
              <w:t xml:space="preserve">Título del Proyecto: </w:t>
            </w:r>
          </w:p>
          <w:p w14:paraId="297C3A88" w14:textId="77777777" w:rsidR="000D5CE7" w:rsidRDefault="000D5CE7" w:rsidP="000A1F35">
            <w:pPr>
              <w:numPr>
                <w:ilvl w:val="0"/>
                <w:numId w:val="8"/>
              </w:numPr>
              <w:spacing w:line="360" w:lineRule="auto"/>
              <w:ind w:left="686" w:hanging="357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Sector del proyecto (Cooperación / Exclusión social):</w:t>
            </w:r>
          </w:p>
          <w:p w14:paraId="1DDE4B99" w14:textId="77777777" w:rsidR="002D302E" w:rsidRPr="000D5CE7" w:rsidRDefault="002D302E" w:rsidP="000A1F35">
            <w:pPr>
              <w:numPr>
                <w:ilvl w:val="0"/>
                <w:numId w:val="8"/>
              </w:numPr>
              <w:spacing w:line="360" w:lineRule="auto"/>
              <w:ind w:left="686" w:hanging="357"/>
              <w:rPr>
                <w:rFonts w:ascii="Calibri" w:hAnsi="Calibri" w:cs="Calibri"/>
                <w:bCs/>
                <w:sz w:val="24"/>
                <w:szCs w:val="24"/>
              </w:rPr>
            </w:pPr>
            <w:r w:rsidRPr="000D5CE7">
              <w:rPr>
                <w:rFonts w:ascii="Calibri" w:hAnsi="Calibri" w:cs="Calibri"/>
                <w:bCs/>
                <w:sz w:val="24"/>
                <w:szCs w:val="24"/>
              </w:rPr>
              <w:t>Tipología del Proyecto:</w:t>
            </w:r>
          </w:p>
          <w:p w14:paraId="7406FE67" w14:textId="77777777" w:rsidR="002D302E" w:rsidRPr="000D5CE7" w:rsidRDefault="002D302E" w:rsidP="000A1F35">
            <w:pPr>
              <w:numPr>
                <w:ilvl w:val="0"/>
                <w:numId w:val="8"/>
              </w:numPr>
              <w:spacing w:line="360" w:lineRule="auto"/>
              <w:ind w:left="686" w:hanging="357"/>
              <w:rPr>
                <w:rFonts w:ascii="Calibri" w:hAnsi="Calibri" w:cs="Calibri"/>
                <w:bCs/>
                <w:sz w:val="24"/>
                <w:szCs w:val="24"/>
              </w:rPr>
            </w:pPr>
            <w:r w:rsidRPr="000D5CE7">
              <w:rPr>
                <w:rFonts w:ascii="Calibri" w:hAnsi="Calibri" w:cs="Calibri"/>
                <w:bCs/>
                <w:sz w:val="24"/>
                <w:szCs w:val="24"/>
              </w:rPr>
              <w:t>Colectivo</w:t>
            </w:r>
            <w:r w:rsidR="000D5CE7">
              <w:rPr>
                <w:rFonts w:ascii="Calibri" w:hAnsi="Calibri" w:cs="Calibri"/>
                <w:bCs/>
                <w:sz w:val="24"/>
                <w:szCs w:val="24"/>
              </w:rPr>
              <w:t xml:space="preserve"> (en proyectos de exclusión social)</w:t>
            </w:r>
            <w:r w:rsidRPr="000D5CE7">
              <w:rPr>
                <w:rFonts w:ascii="Calibri" w:hAnsi="Calibri" w:cs="Calibri"/>
                <w:bCs/>
                <w:sz w:val="24"/>
                <w:szCs w:val="24"/>
              </w:rPr>
              <w:t>:</w:t>
            </w:r>
          </w:p>
          <w:p w14:paraId="4B5A9CBE" w14:textId="77777777" w:rsidR="002D302E" w:rsidRPr="000D5CE7" w:rsidRDefault="002D302E" w:rsidP="000A1F35">
            <w:pPr>
              <w:numPr>
                <w:ilvl w:val="0"/>
                <w:numId w:val="8"/>
              </w:numPr>
              <w:spacing w:line="360" w:lineRule="auto"/>
              <w:ind w:left="686" w:hanging="357"/>
              <w:rPr>
                <w:rFonts w:ascii="Calibri" w:hAnsi="Calibri" w:cs="Calibri"/>
                <w:bCs/>
                <w:sz w:val="24"/>
                <w:szCs w:val="24"/>
              </w:rPr>
            </w:pPr>
            <w:r w:rsidRPr="000D5CE7">
              <w:rPr>
                <w:rFonts w:ascii="Calibri" w:hAnsi="Calibri" w:cs="Calibri"/>
                <w:bCs/>
                <w:sz w:val="24"/>
                <w:szCs w:val="24"/>
              </w:rPr>
              <w:t>Localidad de ejecución:</w:t>
            </w:r>
          </w:p>
          <w:p w14:paraId="6E3C1171" w14:textId="77777777" w:rsidR="002D302E" w:rsidRPr="000D5CE7" w:rsidRDefault="002D302E" w:rsidP="000A1F35">
            <w:pPr>
              <w:numPr>
                <w:ilvl w:val="0"/>
                <w:numId w:val="8"/>
              </w:numPr>
              <w:spacing w:line="360" w:lineRule="auto"/>
              <w:ind w:left="686" w:hanging="357"/>
              <w:rPr>
                <w:rFonts w:ascii="Calibri" w:hAnsi="Calibri" w:cs="Calibri"/>
                <w:bCs/>
                <w:sz w:val="24"/>
                <w:szCs w:val="24"/>
              </w:rPr>
            </w:pPr>
            <w:r w:rsidRPr="000D5CE7">
              <w:rPr>
                <w:rFonts w:ascii="Calibri" w:hAnsi="Calibri" w:cs="Calibri"/>
                <w:bCs/>
                <w:sz w:val="24"/>
                <w:szCs w:val="24"/>
              </w:rPr>
              <w:t>Provincia</w:t>
            </w:r>
            <w:r w:rsidR="00694F25" w:rsidRPr="000D5CE7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0D5CE7">
              <w:rPr>
                <w:rFonts w:ascii="Calibri" w:hAnsi="Calibri" w:cs="Calibri"/>
                <w:bCs/>
                <w:sz w:val="24"/>
                <w:szCs w:val="24"/>
              </w:rPr>
              <w:t>/ País de ejecución:</w:t>
            </w:r>
          </w:p>
          <w:p w14:paraId="117615E3" w14:textId="77777777" w:rsidR="002D302E" w:rsidRPr="000D5CE7" w:rsidRDefault="002D302E" w:rsidP="000A1F35">
            <w:pPr>
              <w:numPr>
                <w:ilvl w:val="0"/>
                <w:numId w:val="8"/>
              </w:numPr>
              <w:spacing w:line="360" w:lineRule="auto"/>
              <w:ind w:left="686" w:hanging="357"/>
              <w:rPr>
                <w:rFonts w:ascii="Calibri" w:hAnsi="Calibri" w:cs="Calibri"/>
                <w:bCs/>
                <w:sz w:val="24"/>
                <w:szCs w:val="24"/>
              </w:rPr>
            </w:pPr>
            <w:r w:rsidRPr="000D5CE7">
              <w:rPr>
                <w:rFonts w:ascii="Calibri" w:hAnsi="Calibri" w:cs="Calibri"/>
                <w:bCs/>
                <w:sz w:val="24"/>
                <w:szCs w:val="24"/>
              </w:rPr>
              <w:t>Contraparte local</w:t>
            </w:r>
            <w:r w:rsidR="000D5CE7">
              <w:rPr>
                <w:rFonts w:ascii="Calibri" w:hAnsi="Calibri" w:cs="Calibri"/>
                <w:bCs/>
                <w:sz w:val="24"/>
                <w:szCs w:val="24"/>
              </w:rPr>
              <w:t xml:space="preserve"> (proyectos de Cooperación)</w:t>
            </w:r>
            <w:r w:rsidRPr="000D5CE7">
              <w:rPr>
                <w:rFonts w:ascii="Calibri" w:hAnsi="Calibri" w:cs="Calibri"/>
                <w:bCs/>
                <w:sz w:val="24"/>
                <w:szCs w:val="24"/>
              </w:rPr>
              <w:t>:</w:t>
            </w:r>
          </w:p>
          <w:p w14:paraId="7A32666D" w14:textId="77777777" w:rsidR="002D302E" w:rsidRPr="000D5CE7" w:rsidRDefault="002D302E" w:rsidP="000A1F35">
            <w:pPr>
              <w:numPr>
                <w:ilvl w:val="0"/>
                <w:numId w:val="8"/>
              </w:numPr>
              <w:spacing w:line="360" w:lineRule="auto"/>
              <w:ind w:left="686" w:hanging="357"/>
              <w:rPr>
                <w:rFonts w:ascii="Calibri" w:hAnsi="Calibri" w:cs="Calibri"/>
                <w:bCs/>
                <w:sz w:val="24"/>
                <w:szCs w:val="24"/>
              </w:rPr>
            </w:pPr>
            <w:r w:rsidRPr="000D5CE7">
              <w:rPr>
                <w:rFonts w:ascii="Calibri" w:hAnsi="Calibri" w:cs="Calibri"/>
                <w:bCs/>
                <w:sz w:val="24"/>
                <w:szCs w:val="24"/>
              </w:rPr>
              <w:t>Importe concedido</w:t>
            </w:r>
            <w:r w:rsidR="000D5CE7">
              <w:rPr>
                <w:rFonts w:ascii="Calibri" w:hAnsi="Calibri" w:cs="Calibri"/>
                <w:bCs/>
                <w:sz w:val="24"/>
                <w:szCs w:val="24"/>
              </w:rPr>
              <w:t xml:space="preserve"> Fundación </w:t>
            </w:r>
            <w:r w:rsidR="00EC033C">
              <w:rPr>
                <w:rFonts w:ascii="Calibri" w:hAnsi="Calibri" w:cs="Calibri"/>
                <w:bCs/>
                <w:sz w:val="24"/>
                <w:szCs w:val="24"/>
              </w:rPr>
              <w:t>Bancaja - Bankia</w:t>
            </w:r>
            <w:r w:rsidRPr="000D5CE7">
              <w:rPr>
                <w:rFonts w:ascii="Calibri" w:hAnsi="Calibri" w:cs="Calibri"/>
                <w:bCs/>
                <w:sz w:val="24"/>
                <w:szCs w:val="24"/>
              </w:rPr>
              <w:t>:</w:t>
            </w:r>
          </w:p>
          <w:p w14:paraId="7A904FF1" w14:textId="77777777" w:rsidR="002D302E" w:rsidRPr="000A1F35" w:rsidRDefault="002D302E" w:rsidP="000A1F35">
            <w:pPr>
              <w:numPr>
                <w:ilvl w:val="0"/>
                <w:numId w:val="8"/>
              </w:numPr>
              <w:spacing w:line="360" w:lineRule="auto"/>
              <w:ind w:left="686" w:hanging="357"/>
              <w:rPr>
                <w:rFonts w:ascii="Calibri" w:hAnsi="Calibri" w:cs="Calibri"/>
                <w:bCs/>
                <w:sz w:val="24"/>
                <w:szCs w:val="24"/>
              </w:rPr>
            </w:pPr>
            <w:r w:rsidRPr="000D5CE7">
              <w:rPr>
                <w:rFonts w:ascii="Calibri" w:hAnsi="Calibri" w:cs="Calibri"/>
                <w:bCs/>
                <w:sz w:val="24"/>
                <w:szCs w:val="24"/>
              </w:rPr>
              <w:t>Coste total del proyecto:</w:t>
            </w:r>
            <w:r w:rsidR="000A1F35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</w:tc>
      </w:tr>
    </w:tbl>
    <w:p w14:paraId="7AF6649E" w14:textId="77777777" w:rsidR="002D302E" w:rsidRPr="004F2443" w:rsidRDefault="002D302E">
      <w:pPr>
        <w:ind w:left="284"/>
        <w:rPr>
          <w:rFonts w:ascii="Calibri" w:hAnsi="Calibri"/>
          <w:sz w:val="12"/>
          <w:szCs w:val="12"/>
        </w:rPr>
      </w:pPr>
    </w:p>
    <w:p w14:paraId="597F0486" w14:textId="3B9F82B0" w:rsidR="004F2443" w:rsidRPr="00597A43" w:rsidRDefault="004F2443" w:rsidP="0037702B">
      <w:pPr>
        <w:spacing w:before="40" w:after="40"/>
        <w:ind w:left="284"/>
        <w:rPr>
          <w:rFonts w:ascii="Calibri" w:hAnsi="Calibri" w:cs="Arial"/>
          <w:bCs/>
        </w:rPr>
      </w:pPr>
      <w:r w:rsidRPr="00597A43">
        <w:rPr>
          <w:rFonts w:ascii="Calibri" w:hAnsi="Calibri" w:cs="Arial"/>
          <w:b/>
          <w:bCs/>
        </w:rPr>
        <w:t>Instrucciones</w:t>
      </w:r>
      <w:r w:rsidRPr="00597A43">
        <w:rPr>
          <w:rFonts w:ascii="Calibri" w:hAnsi="Calibri" w:cs="Arial"/>
          <w:bCs/>
        </w:rPr>
        <w:t xml:space="preserve">: Deberá remitir el presente informe de </w:t>
      </w:r>
      <w:r w:rsidRPr="00597A43">
        <w:rPr>
          <w:rFonts w:ascii="Calibri" w:hAnsi="Calibri" w:cs="Arial"/>
          <w:bCs/>
          <w:u w:val="single"/>
        </w:rPr>
        <w:t>justificación técnica</w:t>
      </w:r>
      <w:r w:rsidRPr="00597A43">
        <w:rPr>
          <w:rFonts w:ascii="Calibri" w:hAnsi="Calibri" w:cs="Arial"/>
          <w:bCs/>
        </w:rPr>
        <w:t xml:space="preserve"> (junto a las </w:t>
      </w:r>
      <w:r w:rsidRPr="00597A43">
        <w:rPr>
          <w:rFonts w:ascii="Calibri" w:hAnsi="Calibri" w:cs="Arial"/>
          <w:bCs/>
          <w:i/>
        </w:rPr>
        <w:t>fuentes de verificación de las</w:t>
      </w:r>
      <w:r w:rsidRPr="00597A43">
        <w:rPr>
          <w:rFonts w:ascii="Calibri" w:hAnsi="Calibri" w:cs="Arial"/>
          <w:bCs/>
        </w:rPr>
        <w:t xml:space="preserve"> </w:t>
      </w:r>
      <w:r w:rsidRPr="00597A43">
        <w:rPr>
          <w:rFonts w:ascii="Calibri" w:hAnsi="Calibri" w:cs="Arial"/>
          <w:bCs/>
          <w:i/>
        </w:rPr>
        <w:t>acciones de difusión</w:t>
      </w:r>
      <w:r w:rsidRPr="00597A43">
        <w:rPr>
          <w:rFonts w:ascii="Calibri" w:hAnsi="Calibri" w:cs="Arial"/>
          <w:bCs/>
        </w:rPr>
        <w:t xml:space="preserve"> realizadas) y el </w:t>
      </w:r>
      <w:r w:rsidR="000A1F35" w:rsidRPr="00597A43">
        <w:rPr>
          <w:rFonts w:ascii="Calibri" w:hAnsi="Calibri" w:cs="Arial"/>
          <w:bCs/>
        </w:rPr>
        <w:t xml:space="preserve">informe de </w:t>
      </w:r>
      <w:r w:rsidR="000A1F35" w:rsidRPr="00597A43">
        <w:rPr>
          <w:rFonts w:ascii="Calibri" w:hAnsi="Calibri" w:cs="Arial"/>
          <w:bCs/>
          <w:u w:val="single"/>
        </w:rPr>
        <w:t>justificación económica</w:t>
      </w:r>
      <w:r w:rsidR="000A1F35" w:rsidRPr="00597A43">
        <w:rPr>
          <w:rFonts w:ascii="Calibri" w:hAnsi="Calibri" w:cs="Arial"/>
          <w:bCs/>
        </w:rPr>
        <w:t xml:space="preserve"> (</w:t>
      </w:r>
      <w:r w:rsidRPr="00597A43">
        <w:rPr>
          <w:rFonts w:ascii="Calibri" w:hAnsi="Calibri" w:cs="Arial"/>
          <w:bCs/>
        </w:rPr>
        <w:t xml:space="preserve">junto con </w:t>
      </w:r>
      <w:r w:rsidRPr="00597A43">
        <w:rPr>
          <w:rFonts w:ascii="Calibri" w:hAnsi="Calibri" w:cs="Arial"/>
          <w:bCs/>
          <w:i/>
        </w:rPr>
        <w:t>copia escaneada de los justificantes del gasto</w:t>
      </w:r>
      <w:r w:rsidR="000A1F35" w:rsidRPr="00597A43">
        <w:rPr>
          <w:rFonts w:ascii="Calibri" w:hAnsi="Calibri" w:cs="Arial"/>
          <w:bCs/>
        </w:rPr>
        <w:t>)</w:t>
      </w:r>
      <w:r w:rsidRPr="00597A43">
        <w:rPr>
          <w:rFonts w:ascii="Calibri" w:hAnsi="Calibri" w:cs="Arial"/>
          <w:bCs/>
        </w:rPr>
        <w:t xml:space="preserve"> antes del </w:t>
      </w:r>
      <w:r w:rsidRPr="00597A43">
        <w:rPr>
          <w:rFonts w:ascii="Calibri" w:hAnsi="Calibri" w:cs="Arial"/>
          <w:b/>
          <w:bCs/>
        </w:rPr>
        <w:t>2</w:t>
      </w:r>
      <w:r w:rsidR="001503CB">
        <w:rPr>
          <w:rFonts w:ascii="Calibri" w:hAnsi="Calibri" w:cs="Arial"/>
          <w:b/>
          <w:bCs/>
        </w:rPr>
        <w:t>0</w:t>
      </w:r>
      <w:r w:rsidRPr="00597A43">
        <w:rPr>
          <w:rFonts w:ascii="Calibri" w:hAnsi="Calibri" w:cs="Arial"/>
          <w:b/>
          <w:bCs/>
        </w:rPr>
        <w:t xml:space="preserve"> de abril de 20</w:t>
      </w:r>
      <w:r w:rsidR="001503CB">
        <w:rPr>
          <w:rFonts w:ascii="Calibri" w:hAnsi="Calibri" w:cs="Arial"/>
          <w:b/>
          <w:bCs/>
        </w:rPr>
        <w:t>2</w:t>
      </w:r>
      <w:r w:rsidR="005E7C5D">
        <w:rPr>
          <w:rFonts w:ascii="Calibri" w:hAnsi="Calibri" w:cs="Arial"/>
          <w:b/>
          <w:bCs/>
        </w:rPr>
        <w:t>1</w:t>
      </w:r>
      <w:r w:rsidRPr="00597A43">
        <w:rPr>
          <w:rFonts w:ascii="Calibri" w:hAnsi="Calibri" w:cs="Arial"/>
          <w:bCs/>
        </w:rPr>
        <w:t xml:space="preserve"> al</w:t>
      </w:r>
      <w:r w:rsidR="00CE2D2A">
        <w:rPr>
          <w:rFonts w:ascii="Calibri" w:hAnsi="Calibri" w:cs="Arial"/>
          <w:bCs/>
        </w:rPr>
        <w:t xml:space="preserve"> siguiente correo electrónico: </w:t>
      </w:r>
      <w:hyperlink r:id="rId8" w:history="1">
        <w:r w:rsidR="000A1F35" w:rsidRPr="00597A43">
          <w:rPr>
            <w:rStyle w:val="Hipervnculo"/>
            <w:rFonts w:ascii="Calibri" w:hAnsi="Calibri" w:cs="Arial"/>
          </w:rPr>
          <w:t>justificaciones.convocatorias@fundacionbancaja.es</w:t>
        </w:r>
      </w:hyperlink>
    </w:p>
    <w:p w14:paraId="78DD5DB8" w14:textId="77777777" w:rsidR="004F2443" w:rsidRPr="00597A43" w:rsidRDefault="004F2443" w:rsidP="0037702B">
      <w:pPr>
        <w:spacing w:before="40" w:after="40"/>
        <w:ind w:left="284"/>
        <w:rPr>
          <w:rFonts w:ascii="Calibri" w:hAnsi="Calibri" w:cs="Arial"/>
          <w:bCs/>
        </w:rPr>
      </w:pPr>
      <w:r w:rsidRPr="00597A43">
        <w:rPr>
          <w:rFonts w:ascii="Calibri" w:hAnsi="Calibri" w:cs="Arial"/>
          <w:bCs/>
        </w:rPr>
        <w:t>En el asunto del mensaje deberá identificar obligatoriamente el CIF de la entidad.</w:t>
      </w:r>
    </w:p>
    <w:p w14:paraId="5F616243" w14:textId="77777777" w:rsidR="00DE4D31" w:rsidRPr="004F2443" w:rsidRDefault="004F2443" w:rsidP="0037702B">
      <w:pPr>
        <w:spacing w:before="40" w:after="40"/>
        <w:ind w:left="284"/>
        <w:rPr>
          <w:rFonts w:ascii="Calibri" w:hAnsi="Calibri" w:cs="Arial"/>
          <w:bCs/>
          <w:sz w:val="18"/>
          <w:szCs w:val="18"/>
        </w:rPr>
        <w:sectPr w:rsidR="00DE4D31" w:rsidRPr="004F2443" w:rsidSect="002F3F67">
          <w:footerReference w:type="default" r:id="rId9"/>
          <w:pgSz w:w="11906" w:h="16838"/>
          <w:pgMar w:top="1134" w:right="851" w:bottom="1134" w:left="851" w:header="567" w:footer="720" w:gutter="0"/>
          <w:cols w:space="720"/>
        </w:sectPr>
      </w:pPr>
      <w:r w:rsidRPr="00597A43">
        <w:rPr>
          <w:rFonts w:ascii="Calibri" w:hAnsi="Calibri" w:cs="Arial"/>
          <w:bCs/>
        </w:rPr>
        <w:t xml:space="preserve">Teléfono </w:t>
      </w:r>
      <w:r w:rsidR="00CE2D2A">
        <w:rPr>
          <w:rFonts w:ascii="Calibri" w:hAnsi="Calibri" w:cs="Arial"/>
          <w:bCs/>
        </w:rPr>
        <w:t xml:space="preserve">de </w:t>
      </w:r>
      <w:r w:rsidRPr="00597A43">
        <w:rPr>
          <w:rFonts w:ascii="Calibri" w:hAnsi="Calibri" w:cs="Arial"/>
          <w:bCs/>
        </w:rPr>
        <w:t>información: 900 101 846</w:t>
      </w:r>
    </w:p>
    <w:p w14:paraId="36039F73" w14:textId="77777777" w:rsidR="002D302E" w:rsidRPr="007321B4" w:rsidRDefault="002D302E" w:rsidP="00A66FA8">
      <w:pPr>
        <w:ind w:left="284"/>
        <w:jc w:val="right"/>
        <w:rPr>
          <w:rFonts w:ascii="Calibri" w:hAnsi="Calibri" w:cs="Arial"/>
          <w:b/>
          <w:bCs/>
          <w:sz w:val="24"/>
        </w:rPr>
      </w:pPr>
    </w:p>
    <w:p w14:paraId="4408C2F6" w14:textId="77777777" w:rsidR="002D302E" w:rsidRPr="007321B4" w:rsidRDefault="002D302E">
      <w:pPr>
        <w:numPr>
          <w:ilvl w:val="0"/>
          <w:numId w:val="1"/>
        </w:numPr>
        <w:tabs>
          <w:tab w:val="clear" w:pos="360"/>
          <w:tab w:val="num" w:pos="284"/>
        </w:tabs>
        <w:ind w:left="284" w:firstLine="0"/>
        <w:jc w:val="center"/>
        <w:rPr>
          <w:rFonts w:ascii="Calibri" w:hAnsi="Calibri" w:cs="Arial"/>
          <w:b/>
          <w:bCs/>
          <w:sz w:val="24"/>
        </w:rPr>
      </w:pPr>
      <w:r w:rsidRPr="007321B4">
        <w:rPr>
          <w:rFonts w:ascii="Calibri" w:hAnsi="Calibri" w:cs="Arial"/>
          <w:b/>
          <w:bCs/>
          <w:sz w:val="24"/>
        </w:rPr>
        <w:t>SITUACIÓN DEL PROYECTO</w:t>
      </w:r>
    </w:p>
    <w:p w14:paraId="1F2C3C73" w14:textId="77777777" w:rsidR="002D302E" w:rsidRPr="007321B4" w:rsidRDefault="002D302E">
      <w:pPr>
        <w:rPr>
          <w:rFonts w:ascii="Calibri" w:hAnsi="Calibri"/>
        </w:rPr>
      </w:pPr>
    </w:p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5103"/>
      </w:tblGrid>
      <w:tr w:rsidR="002D302E" w:rsidRPr="007321B4" w14:paraId="4CA85C16" w14:textId="77777777" w:rsidTr="00E15A09">
        <w:trPr>
          <w:cantSplit/>
          <w:trHeight w:val="289"/>
        </w:trPr>
        <w:tc>
          <w:tcPr>
            <w:tcW w:w="9922" w:type="dxa"/>
            <w:gridSpan w:val="2"/>
            <w:shd w:val="clear" w:color="auto" w:fill="BDD6EE" w:themeFill="accent1" w:themeFillTint="66"/>
          </w:tcPr>
          <w:p w14:paraId="7F17BC86" w14:textId="2B5A0605" w:rsidR="002D302E" w:rsidRPr="007321B4" w:rsidRDefault="00BB1850" w:rsidP="00B73776">
            <w:pPr>
              <w:tabs>
                <w:tab w:val="left" w:pos="3135"/>
              </w:tabs>
              <w:rPr>
                <w:rFonts w:ascii="Calibri" w:hAnsi="Calibri" w:cs="Arial"/>
                <w:b/>
                <w:bCs/>
                <w:sz w:val="24"/>
              </w:rPr>
            </w:pPr>
            <w:r w:rsidRPr="007321B4">
              <w:rPr>
                <w:rFonts w:ascii="Calibri" w:hAnsi="Calibri" w:cs="Arial"/>
                <w:b/>
                <w:bCs/>
                <w:sz w:val="24"/>
              </w:rPr>
              <w:t xml:space="preserve">   </w:t>
            </w:r>
            <w:r w:rsidR="003235E8" w:rsidRPr="007321B4">
              <w:rPr>
                <w:rFonts w:ascii="Calibri" w:hAnsi="Calibri" w:cs="Arial"/>
                <w:b/>
                <w:bCs/>
                <w:sz w:val="24"/>
              </w:rPr>
              <w:t>Fechas Ejecución</w:t>
            </w:r>
            <w:r w:rsidR="00A66FA8">
              <w:rPr>
                <w:rFonts w:ascii="Calibri" w:hAnsi="Calibri" w:cs="Arial"/>
                <w:b/>
                <w:bCs/>
                <w:sz w:val="24"/>
              </w:rPr>
              <w:t xml:space="preserve"> </w:t>
            </w:r>
            <w:r w:rsidR="00A66FA8" w:rsidRPr="00CC4055">
              <w:rPr>
                <w:rFonts w:ascii="Calibri" w:hAnsi="Calibri" w:cs="Arial"/>
                <w:bCs/>
              </w:rPr>
              <w:t>(entre 01/07/20</w:t>
            </w:r>
            <w:r w:rsidR="005E7C5D">
              <w:rPr>
                <w:rFonts w:ascii="Calibri" w:hAnsi="Calibri" w:cs="Arial"/>
                <w:bCs/>
              </w:rPr>
              <w:t>20</w:t>
            </w:r>
            <w:r w:rsidR="00B73776">
              <w:rPr>
                <w:rFonts w:ascii="Calibri" w:hAnsi="Calibri" w:cs="Arial"/>
                <w:bCs/>
              </w:rPr>
              <w:t xml:space="preserve"> y 31/03/20</w:t>
            </w:r>
            <w:r w:rsidR="001503CB">
              <w:rPr>
                <w:rFonts w:ascii="Calibri" w:hAnsi="Calibri" w:cs="Arial"/>
                <w:bCs/>
              </w:rPr>
              <w:t>2</w:t>
            </w:r>
            <w:r w:rsidR="005E7C5D">
              <w:rPr>
                <w:rFonts w:ascii="Calibri" w:hAnsi="Calibri" w:cs="Arial"/>
                <w:bCs/>
              </w:rPr>
              <w:t>1</w:t>
            </w:r>
            <w:r w:rsidR="00A66FA8" w:rsidRPr="00CC4055">
              <w:rPr>
                <w:rFonts w:ascii="Calibri" w:hAnsi="Calibri" w:cs="Arial"/>
                <w:bCs/>
              </w:rPr>
              <w:t>)</w:t>
            </w:r>
          </w:p>
        </w:tc>
      </w:tr>
      <w:tr w:rsidR="002D302E" w:rsidRPr="007321B4" w14:paraId="6EA00D13" w14:textId="77777777" w:rsidTr="003C5A38">
        <w:trPr>
          <w:trHeight w:val="412"/>
        </w:trPr>
        <w:tc>
          <w:tcPr>
            <w:tcW w:w="4819" w:type="dxa"/>
            <w:vAlign w:val="center"/>
          </w:tcPr>
          <w:p w14:paraId="71E1981F" w14:textId="77777777" w:rsidR="002D302E" w:rsidRPr="007321B4" w:rsidRDefault="002D302E">
            <w:pPr>
              <w:rPr>
                <w:rFonts w:ascii="Calibri" w:hAnsi="Calibri" w:cs="Arial"/>
                <w:sz w:val="24"/>
              </w:rPr>
            </w:pPr>
            <w:r w:rsidRPr="007321B4">
              <w:rPr>
                <w:rFonts w:ascii="Calibri" w:hAnsi="Calibri" w:cs="Arial"/>
                <w:b/>
                <w:bCs/>
                <w:sz w:val="24"/>
              </w:rPr>
              <w:sym w:font="Symbol" w:char="F0B7"/>
            </w:r>
            <w:r w:rsidRPr="007321B4">
              <w:rPr>
                <w:rFonts w:ascii="Calibri" w:hAnsi="Calibri" w:cs="Arial"/>
                <w:b/>
                <w:bCs/>
                <w:sz w:val="24"/>
              </w:rPr>
              <w:t xml:space="preserve"> Fecha de inicio prevista:</w:t>
            </w:r>
          </w:p>
        </w:tc>
        <w:tc>
          <w:tcPr>
            <w:tcW w:w="5103" w:type="dxa"/>
            <w:vAlign w:val="center"/>
          </w:tcPr>
          <w:p w14:paraId="7695DF2F" w14:textId="77777777" w:rsidR="002D302E" w:rsidRPr="007321B4" w:rsidRDefault="002D302E">
            <w:pPr>
              <w:rPr>
                <w:rFonts w:ascii="Calibri" w:hAnsi="Calibri" w:cs="Arial"/>
                <w:sz w:val="24"/>
              </w:rPr>
            </w:pPr>
            <w:r w:rsidRPr="007321B4">
              <w:rPr>
                <w:rFonts w:ascii="Calibri" w:hAnsi="Calibri" w:cs="Arial"/>
                <w:b/>
                <w:bCs/>
                <w:sz w:val="24"/>
              </w:rPr>
              <w:sym w:font="Symbol" w:char="F0B7"/>
            </w:r>
            <w:r w:rsidRPr="007321B4">
              <w:rPr>
                <w:rFonts w:ascii="Calibri" w:hAnsi="Calibri" w:cs="Arial"/>
                <w:b/>
                <w:bCs/>
                <w:sz w:val="24"/>
              </w:rPr>
              <w:t xml:space="preserve"> Fecha de inicio real:</w:t>
            </w:r>
          </w:p>
        </w:tc>
      </w:tr>
      <w:tr w:rsidR="002D302E" w:rsidRPr="007321B4" w14:paraId="5C7E4181" w14:textId="77777777" w:rsidTr="003C5A38">
        <w:trPr>
          <w:trHeight w:val="417"/>
        </w:trPr>
        <w:tc>
          <w:tcPr>
            <w:tcW w:w="4819" w:type="dxa"/>
            <w:vAlign w:val="center"/>
          </w:tcPr>
          <w:p w14:paraId="0D228D9D" w14:textId="77777777" w:rsidR="002D302E" w:rsidRPr="007321B4" w:rsidRDefault="002D302E">
            <w:pPr>
              <w:pStyle w:val="Textonotapie"/>
              <w:rPr>
                <w:rFonts w:ascii="Calibri" w:hAnsi="Calibri" w:cs="Arial"/>
                <w:sz w:val="24"/>
              </w:rPr>
            </w:pPr>
            <w:r w:rsidRPr="007321B4">
              <w:rPr>
                <w:rFonts w:ascii="Calibri" w:hAnsi="Calibri" w:cs="Arial"/>
                <w:b/>
                <w:bCs/>
                <w:sz w:val="24"/>
              </w:rPr>
              <w:sym w:font="Symbol" w:char="F0B7"/>
            </w:r>
            <w:r w:rsidRPr="007321B4">
              <w:rPr>
                <w:rFonts w:ascii="Calibri" w:hAnsi="Calibri" w:cs="Arial"/>
                <w:b/>
                <w:bCs/>
                <w:sz w:val="24"/>
              </w:rPr>
              <w:t xml:space="preserve"> Fecha finalización prevista:</w:t>
            </w:r>
          </w:p>
        </w:tc>
        <w:tc>
          <w:tcPr>
            <w:tcW w:w="5103" w:type="dxa"/>
            <w:vAlign w:val="center"/>
          </w:tcPr>
          <w:p w14:paraId="019F6F52" w14:textId="77777777" w:rsidR="002D302E" w:rsidRPr="007321B4" w:rsidRDefault="002D302E">
            <w:pPr>
              <w:pStyle w:val="Textonotapie"/>
              <w:rPr>
                <w:rFonts w:ascii="Calibri" w:hAnsi="Calibri" w:cs="Arial"/>
                <w:sz w:val="24"/>
              </w:rPr>
            </w:pPr>
            <w:r w:rsidRPr="007321B4">
              <w:rPr>
                <w:rFonts w:ascii="Calibri" w:hAnsi="Calibri" w:cs="Arial"/>
                <w:b/>
                <w:bCs/>
                <w:sz w:val="24"/>
              </w:rPr>
              <w:sym w:font="Symbol" w:char="F0B7"/>
            </w:r>
            <w:r w:rsidRPr="007321B4">
              <w:rPr>
                <w:rFonts w:ascii="Calibri" w:hAnsi="Calibri" w:cs="Arial"/>
                <w:b/>
                <w:bCs/>
                <w:sz w:val="24"/>
              </w:rPr>
              <w:t xml:space="preserve"> Fecha de finalización real:</w:t>
            </w:r>
          </w:p>
        </w:tc>
      </w:tr>
      <w:tr w:rsidR="002D302E" w:rsidRPr="007321B4" w14:paraId="10D05545" w14:textId="77777777" w:rsidTr="006D678E">
        <w:trPr>
          <w:trHeight w:val="422"/>
        </w:trPr>
        <w:tc>
          <w:tcPr>
            <w:tcW w:w="9922" w:type="dxa"/>
            <w:gridSpan w:val="2"/>
            <w:vAlign w:val="center"/>
          </w:tcPr>
          <w:p w14:paraId="72A3CBDA" w14:textId="77777777" w:rsidR="002D302E" w:rsidRPr="007321B4" w:rsidRDefault="002D302E" w:rsidP="000B4EE3">
            <w:pPr>
              <w:pStyle w:val="Textonotapie"/>
              <w:rPr>
                <w:rFonts w:ascii="Calibri" w:hAnsi="Calibri" w:cs="Arial"/>
                <w:bCs/>
                <w:sz w:val="24"/>
              </w:rPr>
            </w:pPr>
            <w:r w:rsidRPr="007321B4">
              <w:rPr>
                <w:rFonts w:ascii="Calibri" w:hAnsi="Calibri" w:cs="Arial"/>
                <w:b/>
                <w:bCs/>
                <w:sz w:val="24"/>
              </w:rPr>
              <w:t>¿El proyecto ha concluido en el momento de la presentación del Informe?</w:t>
            </w:r>
            <w:r w:rsidR="000B4EE3" w:rsidRPr="007321B4">
              <w:rPr>
                <w:rFonts w:ascii="Calibri" w:hAnsi="Calibri" w:cs="Arial"/>
                <w:b/>
                <w:bCs/>
                <w:sz w:val="24"/>
              </w:rPr>
              <w:t xml:space="preserve">: </w:t>
            </w:r>
          </w:p>
        </w:tc>
      </w:tr>
      <w:tr w:rsidR="002D302E" w:rsidRPr="007321B4" w14:paraId="7B29481D" w14:textId="77777777" w:rsidTr="006D678E">
        <w:trPr>
          <w:trHeight w:val="683"/>
        </w:trPr>
        <w:tc>
          <w:tcPr>
            <w:tcW w:w="9922" w:type="dxa"/>
            <w:gridSpan w:val="2"/>
          </w:tcPr>
          <w:p w14:paraId="23640146" w14:textId="77777777" w:rsidR="002D302E" w:rsidRPr="007321B4" w:rsidRDefault="002D302E">
            <w:pPr>
              <w:rPr>
                <w:rFonts w:ascii="Calibri" w:hAnsi="Calibri" w:cs="Arial"/>
                <w:sz w:val="24"/>
              </w:rPr>
            </w:pPr>
            <w:r w:rsidRPr="007321B4">
              <w:rPr>
                <w:rFonts w:ascii="Calibri" w:hAnsi="Calibri" w:cs="Arial"/>
                <w:b/>
                <w:bCs/>
                <w:sz w:val="24"/>
              </w:rPr>
              <w:sym w:font="Symbol" w:char="F0B7"/>
            </w:r>
            <w:r w:rsidRPr="007321B4">
              <w:rPr>
                <w:rFonts w:ascii="Calibri" w:hAnsi="Calibri" w:cs="Arial"/>
                <w:b/>
                <w:bCs/>
                <w:sz w:val="24"/>
              </w:rPr>
              <w:t xml:space="preserve"> Observaciones:</w:t>
            </w:r>
          </w:p>
          <w:p w14:paraId="4E919FAA" w14:textId="77777777" w:rsidR="002D302E" w:rsidRPr="007321B4" w:rsidRDefault="002D302E">
            <w:pPr>
              <w:rPr>
                <w:rFonts w:ascii="Calibri" w:hAnsi="Calibri"/>
                <w:sz w:val="24"/>
                <w:szCs w:val="24"/>
              </w:rPr>
            </w:pPr>
          </w:p>
          <w:p w14:paraId="43A7104E" w14:textId="77777777" w:rsidR="002D302E" w:rsidRPr="007321B4" w:rsidRDefault="002D302E">
            <w:pPr>
              <w:rPr>
                <w:rFonts w:ascii="Calibri" w:hAnsi="Calibri"/>
              </w:rPr>
            </w:pPr>
          </w:p>
        </w:tc>
      </w:tr>
    </w:tbl>
    <w:p w14:paraId="79C0812F" w14:textId="77777777" w:rsidR="002D302E" w:rsidRPr="007321B4" w:rsidRDefault="002D302E">
      <w:pPr>
        <w:rPr>
          <w:rFonts w:ascii="Calibri" w:hAnsi="Calibri"/>
        </w:rPr>
      </w:pPr>
    </w:p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5603"/>
      </w:tblGrid>
      <w:tr w:rsidR="002D302E" w:rsidRPr="007321B4" w14:paraId="60B1858E" w14:textId="77777777" w:rsidTr="00E15A09">
        <w:trPr>
          <w:cantSplit/>
          <w:trHeight w:val="257"/>
        </w:trPr>
        <w:tc>
          <w:tcPr>
            <w:tcW w:w="9922" w:type="dxa"/>
            <w:gridSpan w:val="2"/>
            <w:shd w:val="clear" w:color="auto" w:fill="BDD6EE" w:themeFill="accent1" w:themeFillTint="66"/>
          </w:tcPr>
          <w:p w14:paraId="6928E3A1" w14:textId="77777777" w:rsidR="002D302E" w:rsidRPr="007321B4" w:rsidRDefault="003235E8">
            <w:pPr>
              <w:tabs>
                <w:tab w:val="left" w:pos="1485"/>
              </w:tabs>
              <w:ind w:left="70"/>
              <w:rPr>
                <w:rFonts w:ascii="Calibri" w:hAnsi="Calibri" w:cs="Arial"/>
                <w:b/>
                <w:bCs/>
                <w:noProof/>
                <w:sz w:val="24"/>
              </w:rPr>
            </w:pPr>
            <w:r w:rsidRPr="007321B4">
              <w:rPr>
                <w:rFonts w:ascii="Calibri" w:hAnsi="Calibri" w:cs="Arial"/>
                <w:b/>
                <w:bCs/>
                <w:sz w:val="24"/>
              </w:rPr>
              <w:t xml:space="preserve">   Fondos</w:t>
            </w:r>
          </w:p>
        </w:tc>
      </w:tr>
      <w:tr w:rsidR="002D302E" w:rsidRPr="007321B4" w14:paraId="27EDC5E8" w14:textId="77777777" w:rsidTr="00026D78">
        <w:trPr>
          <w:trHeight w:val="722"/>
        </w:trPr>
        <w:tc>
          <w:tcPr>
            <w:tcW w:w="4319" w:type="dxa"/>
          </w:tcPr>
          <w:p w14:paraId="155D9246" w14:textId="77777777" w:rsidR="002D302E" w:rsidRPr="007321B4" w:rsidRDefault="002D302E">
            <w:pPr>
              <w:rPr>
                <w:rFonts w:ascii="Calibri" w:hAnsi="Calibri" w:cs="Arial"/>
                <w:bCs/>
                <w:noProof/>
                <w:sz w:val="24"/>
              </w:rPr>
            </w:pP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sym w:font="Symbol" w:char="F0B7"/>
            </w: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t xml:space="preserve"> Importe total del proyecto(*): </w:t>
            </w:r>
          </w:p>
          <w:p w14:paraId="41C13A4E" w14:textId="77777777" w:rsidR="002D302E" w:rsidRPr="007321B4" w:rsidRDefault="002D302E">
            <w:pPr>
              <w:tabs>
                <w:tab w:val="num" w:pos="786"/>
              </w:tabs>
              <w:ind w:left="394"/>
              <w:rPr>
                <w:rFonts w:ascii="Calibri" w:hAnsi="Calibri" w:cs="Arial"/>
                <w:bCs/>
                <w:noProof/>
                <w:sz w:val="24"/>
              </w:rPr>
            </w:pPr>
          </w:p>
        </w:tc>
        <w:tc>
          <w:tcPr>
            <w:tcW w:w="5603" w:type="dxa"/>
          </w:tcPr>
          <w:p w14:paraId="2CE6A8FD" w14:textId="77777777" w:rsidR="002D302E" w:rsidRPr="007321B4" w:rsidRDefault="002D302E" w:rsidP="00BB1850">
            <w:pPr>
              <w:rPr>
                <w:rFonts w:ascii="Calibri" w:hAnsi="Calibri" w:cs="Arial"/>
                <w:b/>
                <w:bCs/>
                <w:noProof/>
                <w:sz w:val="24"/>
              </w:rPr>
            </w:pP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sym w:font="Symbol" w:char="F0B7"/>
            </w:r>
            <w:r w:rsidR="00BB1850" w:rsidRPr="007321B4">
              <w:rPr>
                <w:rFonts w:ascii="Calibri" w:hAnsi="Calibri" w:cs="Arial"/>
                <w:b/>
                <w:bCs/>
                <w:noProof/>
                <w:sz w:val="24"/>
              </w:rPr>
              <w:t xml:space="preserve"> Importe concedido por </w:t>
            </w: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t>Fundación Bancaja</w:t>
            </w:r>
            <w:r w:rsidR="00026D78">
              <w:rPr>
                <w:rFonts w:ascii="Calibri" w:hAnsi="Calibri" w:cs="Arial"/>
                <w:b/>
                <w:bCs/>
                <w:noProof/>
                <w:sz w:val="24"/>
              </w:rPr>
              <w:t xml:space="preserve"> - Bankia</w:t>
            </w: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t>:</w:t>
            </w:r>
          </w:p>
        </w:tc>
      </w:tr>
      <w:tr w:rsidR="002D302E" w:rsidRPr="007321B4" w14:paraId="52FFC689" w14:textId="77777777" w:rsidTr="006D678E">
        <w:trPr>
          <w:cantSplit/>
          <w:trHeight w:val="704"/>
        </w:trPr>
        <w:tc>
          <w:tcPr>
            <w:tcW w:w="9922" w:type="dxa"/>
            <w:gridSpan w:val="2"/>
          </w:tcPr>
          <w:p w14:paraId="67CE2082" w14:textId="77777777" w:rsidR="00BB1850" w:rsidRPr="007321B4" w:rsidRDefault="002D302E">
            <w:pPr>
              <w:tabs>
                <w:tab w:val="num" w:pos="720"/>
              </w:tabs>
              <w:rPr>
                <w:rFonts w:ascii="Calibri" w:hAnsi="Calibri" w:cs="Arial"/>
                <w:b/>
                <w:bCs/>
                <w:noProof/>
                <w:sz w:val="24"/>
              </w:rPr>
            </w:pP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sym w:font="Symbol" w:char="F0B7"/>
            </w: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t xml:space="preserve"> Importe de la subvención concedida por Fundación Bancaja </w:t>
            </w:r>
            <w:r w:rsidR="00026D78">
              <w:rPr>
                <w:rFonts w:ascii="Calibri" w:hAnsi="Calibri" w:cs="Arial"/>
                <w:b/>
                <w:bCs/>
                <w:noProof/>
                <w:sz w:val="24"/>
              </w:rPr>
              <w:t xml:space="preserve">- Bankia </w:t>
            </w: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t>ejecutad</w:t>
            </w:r>
            <w:r w:rsidR="00026D78">
              <w:rPr>
                <w:rFonts w:ascii="Calibri" w:hAnsi="Calibri" w:cs="Arial"/>
                <w:b/>
                <w:bCs/>
                <w:noProof/>
                <w:sz w:val="24"/>
              </w:rPr>
              <w:t>a</w:t>
            </w: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t xml:space="preserve"> en el proyecto: </w:t>
            </w:r>
          </w:p>
          <w:p w14:paraId="69C20326" w14:textId="77777777" w:rsidR="002D302E" w:rsidRPr="007321B4" w:rsidRDefault="002D302E">
            <w:pPr>
              <w:tabs>
                <w:tab w:val="num" w:pos="720"/>
              </w:tabs>
              <w:rPr>
                <w:rFonts w:ascii="Calibri" w:hAnsi="Calibri" w:cs="Arial"/>
                <w:b/>
                <w:bCs/>
                <w:noProof/>
                <w:sz w:val="24"/>
              </w:rPr>
            </w:pP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t xml:space="preserve"> </w:t>
            </w:r>
          </w:p>
        </w:tc>
      </w:tr>
    </w:tbl>
    <w:p w14:paraId="397047AB" w14:textId="77777777" w:rsidR="002D302E" w:rsidRPr="007321B4" w:rsidRDefault="002D302E" w:rsidP="008C0AE7">
      <w:pPr>
        <w:ind w:firstLine="284"/>
        <w:rPr>
          <w:rFonts w:ascii="Calibri" w:hAnsi="Calibri" w:cs="Arial"/>
          <w:noProof/>
          <w:sz w:val="18"/>
          <w:szCs w:val="18"/>
        </w:rPr>
      </w:pPr>
      <w:r w:rsidRPr="007321B4">
        <w:rPr>
          <w:rFonts w:ascii="Calibri" w:hAnsi="Calibri" w:cs="Arial"/>
          <w:noProof/>
          <w:sz w:val="18"/>
          <w:szCs w:val="18"/>
        </w:rPr>
        <w:t>(*) Importe real finalmente ejecutado</w:t>
      </w:r>
    </w:p>
    <w:p w14:paraId="237A330E" w14:textId="77777777" w:rsidR="002D302E" w:rsidRPr="007321B4" w:rsidRDefault="002D302E">
      <w:pPr>
        <w:ind w:firstLine="709"/>
        <w:rPr>
          <w:rFonts w:ascii="Calibri" w:hAnsi="Calibri" w:cs="Arial"/>
          <w:noProof/>
          <w:sz w:val="24"/>
        </w:rPr>
      </w:pPr>
    </w:p>
    <w:tbl>
      <w:tblPr>
        <w:tblW w:w="9906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6"/>
      </w:tblGrid>
      <w:tr w:rsidR="002D302E" w:rsidRPr="007321B4" w14:paraId="438B7427" w14:textId="77777777" w:rsidTr="00E15A09">
        <w:trPr>
          <w:trHeight w:val="285"/>
        </w:trPr>
        <w:tc>
          <w:tcPr>
            <w:tcW w:w="9906" w:type="dxa"/>
            <w:tcBorders>
              <w:bottom w:val="single" w:sz="6" w:space="0" w:color="auto"/>
            </w:tcBorders>
            <w:shd w:val="clear" w:color="auto" w:fill="BDD6EE" w:themeFill="accent1" w:themeFillTint="66"/>
          </w:tcPr>
          <w:p w14:paraId="220561F3" w14:textId="77777777" w:rsidR="002D302E" w:rsidRPr="007321B4" w:rsidRDefault="003235E8" w:rsidP="000F61A0">
            <w:pPr>
              <w:tabs>
                <w:tab w:val="left" w:pos="1485"/>
              </w:tabs>
              <w:ind w:left="70"/>
              <w:rPr>
                <w:rFonts w:ascii="Calibri" w:hAnsi="Calibri" w:cs="Arial"/>
                <w:b/>
                <w:bCs/>
                <w:sz w:val="24"/>
              </w:rPr>
            </w:pPr>
            <w:r w:rsidRPr="007321B4">
              <w:rPr>
                <w:rFonts w:ascii="Calibri" w:hAnsi="Calibri" w:cs="Arial"/>
                <w:b/>
                <w:bCs/>
                <w:sz w:val="24"/>
              </w:rPr>
              <w:t xml:space="preserve">   </w:t>
            </w:r>
            <w:r w:rsidR="002D302E" w:rsidRPr="007321B4">
              <w:rPr>
                <w:rFonts w:ascii="Calibri" w:hAnsi="Calibri" w:cs="Arial"/>
                <w:b/>
                <w:bCs/>
                <w:sz w:val="24"/>
              </w:rPr>
              <w:t>Datos</w:t>
            </w:r>
          </w:p>
        </w:tc>
      </w:tr>
      <w:tr w:rsidR="002D302E" w:rsidRPr="007321B4" w14:paraId="21286B73" w14:textId="77777777" w:rsidTr="006D678E">
        <w:trPr>
          <w:trHeight w:val="2790"/>
        </w:trPr>
        <w:tc>
          <w:tcPr>
            <w:tcW w:w="9906" w:type="dxa"/>
            <w:tcBorders>
              <w:top w:val="single" w:sz="6" w:space="0" w:color="auto"/>
            </w:tcBorders>
          </w:tcPr>
          <w:p w14:paraId="57F3E3F1" w14:textId="77777777" w:rsidR="002D302E" w:rsidRPr="007321B4" w:rsidRDefault="002D302E">
            <w:pPr>
              <w:rPr>
                <w:rFonts w:ascii="Calibri" w:hAnsi="Calibri" w:cs="Arial"/>
                <w:b/>
                <w:bCs/>
                <w:noProof/>
                <w:sz w:val="24"/>
              </w:rPr>
            </w:pP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sym w:font="Symbol" w:char="F0B7"/>
            </w: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t xml:space="preserve"> Fecha de elaboración del informe por la entidad:</w:t>
            </w:r>
          </w:p>
          <w:p w14:paraId="427C8458" w14:textId="77777777" w:rsidR="002D302E" w:rsidRPr="007321B4" w:rsidRDefault="002D302E">
            <w:pPr>
              <w:ind w:left="420"/>
              <w:rPr>
                <w:rFonts w:ascii="Calibri" w:hAnsi="Calibri" w:cs="Arial"/>
                <w:noProof/>
                <w:sz w:val="24"/>
              </w:rPr>
            </w:pPr>
          </w:p>
          <w:p w14:paraId="3DEDFE1C" w14:textId="77777777" w:rsidR="002D302E" w:rsidRPr="007321B4" w:rsidRDefault="002D302E">
            <w:pPr>
              <w:rPr>
                <w:rFonts w:ascii="Calibri" w:hAnsi="Calibri" w:cs="Arial"/>
                <w:noProof/>
                <w:sz w:val="24"/>
              </w:rPr>
            </w:pP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sym w:font="Symbol" w:char="F0B7"/>
            </w: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t xml:space="preserve"> Nombre del responsable de la entidad: </w:t>
            </w:r>
          </w:p>
          <w:p w14:paraId="6E3A3F5A" w14:textId="77777777" w:rsidR="002D302E" w:rsidRPr="007321B4" w:rsidRDefault="002D302E">
            <w:pPr>
              <w:ind w:left="420"/>
              <w:rPr>
                <w:rFonts w:ascii="Calibri" w:hAnsi="Calibri" w:cs="Arial"/>
                <w:bCs/>
                <w:noProof/>
                <w:sz w:val="24"/>
              </w:rPr>
            </w:pPr>
          </w:p>
          <w:p w14:paraId="4B9D4EF7" w14:textId="77777777" w:rsidR="002D302E" w:rsidRPr="007321B4" w:rsidRDefault="002D302E">
            <w:pPr>
              <w:rPr>
                <w:rFonts w:ascii="Calibri" w:hAnsi="Calibri" w:cs="Arial"/>
                <w:bCs/>
                <w:noProof/>
                <w:sz w:val="24"/>
              </w:rPr>
            </w:pP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sym w:font="Symbol" w:char="F0B7"/>
            </w: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t xml:space="preserve"> Cargo:</w:t>
            </w:r>
          </w:p>
          <w:p w14:paraId="6CEB2987" w14:textId="77777777" w:rsidR="002D302E" w:rsidRPr="007321B4" w:rsidRDefault="002D302E">
            <w:pPr>
              <w:ind w:left="420"/>
              <w:rPr>
                <w:rFonts w:ascii="Calibri" w:hAnsi="Calibri" w:cs="Arial"/>
                <w:noProof/>
                <w:sz w:val="24"/>
              </w:rPr>
            </w:pPr>
          </w:p>
          <w:p w14:paraId="14A50B0B" w14:textId="77777777" w:rsidR="002D302E" w:rsidRPr="007321B4" w:rsidRDefault="002D302E">
            <w:pPr>
              <w:rPr>
                <w:rFonts w:ascii="Calibri" w:hAnsi="Calibri" w:cs="Arial"/>
                <w:noProof/>
                <w:sz w:val="24"/>
              </w:rPr>
            </w:pP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sym w:font="Symbol" w:char="F0B7"/>
            </w: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t xml:space="preserve"> Firma:</w:t>
            </w:r>
          </w:p>
          <w:p w14:paraId="1AA56729" w14:textId="77777777" w:rsidR="002D302E" w:rsidRPr="007321B4" w:rsidRDefault="002D302E">
            <w:pPr>
              <w:ind w:left="420"/>
              <w:rPr>
                <w:rFonts w:ascii="Calibri" w:hAnsi="Calibri" w:cs="Arial"/>
                <w:noProof/>
                <w:sz w:val="24"/>
              </w:rPr>
            </w:pPr>
          </w:p>
          <w:p w14:paraId="56735248" w14:textId="77777777" w:rsidR="002D302E" w:rsidRPr="007321B4" w:rsidRDefault="002D302E">
            <w:pPr>
              <w:ind w:left="420"/>
              <w:rPr>
                <w:rFonts w:ascii="Calibri" w:hAnsi="Calibri" w:cs="Arial"/>
                <w:b/>
                <w:bCs/>
                <w:sz w:val="24"/>
              </w:rPr>
            </w:pPr>
          </w:p>
        </w:tc>
      </w:tr>
    </w:tbl>
    <w:p w14:paraId="26AEE5B5" w14:textId="77777777" w:rsidR="002D302E" w:rsidRPr="007321B4" w:rsidRDefault="002D302E">
      <w:pPr>
        <w:rPr>
          <w:rFonts w:ascii="Calibri" w:hAnsi="Calibri"/>
        </w:rPr>
      </w:pPr>
    </w:p>
    <w:tbl>
      <w:tblPr>
        <w:tblW w:w="9896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6"/>
      </w:tblGrid>
      <w:tr w:rsidR="002D302E" w:rsidRPr="007321B4" w14:paraId="3EF0F2B0" w14:textId="77777777" w:rsidTr="00E15A09">
        <w:trPr>
          <w:trHeight w:val="315"/>
        </w:trPr>
        <w:tc>
          <w:tcPr>
            <w:tcW w:w="9896" w:type="dxa"/>
            <w:tcBorders>
              <w:bottom w:val="single" w:sz="6" w:space="0" w:color="auto"/>
            </w:tcBorders>
            <w:shd w:val="clear" w:color="auto" w:fill="BDD6EE" w:themeFill="accent1" w:themeFillTint="66"/>
          </w:tcPr>
          <w:p w14:paraId="1EAF1CCF" w14:textId="77777777" w:rsidR="002D302E" w:rsidRPr="007321B4" w:rsidRDefault="002D302E">
            <w:pPr>
              <w:rPr>
                <w:rFonts w:ascii="Calibri" w:hAnsi="Calibri" w:cs="Arial"/>
                <w:b/>
                <w:bCs/>
                <w:noProof/>
                <w:sz w:val="24"/>
              </w:rPr>
            </w:pPr>
            <w:r w:rsidRPr="007321B4">
              <w:rPr>
                <w:rFonts w:ascii="Calibri" w:hAnsi="Calibri" w:cs="Arial"/>
                <w:b/>
                <w:bCs/>
                <w:sz w:val="24"/>
              </w:rPr>
              <w:t xml:space="preserve">    Modificaciones</w:t>
            </w:r>
          </w:p>
        </w:tc>
      </w:tr>
      <w:tr w:rsidR="002D302E" w:rsidRPr="007321B4" w14:paraId="1D2F4A07" w14:textId="77777777" w:rsidTr="00FB42AB">
        <w:trPr>
          <w:trHeight w:val="1560"/>
        </w:trPr>
        <w:tc>
          <w:tcPr>
            <w:tcW w:w="9896" w:type="dxa"/>
            <w:tcBorders>
              <w:top w:val="single" w:sz="6" w:space="0" w:color="auto"/>
            </w:tcBorders>
          </w:tcPr>
          <w:p w14:paraId="3C9B1A56" w14:textId="77777777" w:rsidR="009B79BB" w:rsidRPr="007321B4" w:rsidRDefault="002D302E" w:rsidP="009B79BB">
            <w:pPr>
              <w:rPr>
                <w:rFonts w:ascii="Calibri" w:hAnsi="Calibri" w:cs="Arial"/>
                <w:noProof/>
                <w:color w:val="FF0000"/>
              </w:rPr>
            </w:pP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sym w:font="Symbol" w:char="F0B7"/>
            </w: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t xml:space="preserve"> Sustanciales: </w:t>
            </w:r>
            <w:r w:rsidR="00CC4055">
              <w:rPr>
                <w:rFonts w:ascii="Calibri" w:hAnsi="Calibri" w:cs="Arial"/>
                <w:noProof/>
              </w:rPr>
              <w:t>(s</w:t>
            </w:r>
            <w:r w:rsidR="009B79BB" w:rsidRPr="00CC4055">
              <w:rPr>
                <w:rFonts w:ascii="Calibri" w:hAnsi="Calibri" w:cs="Arial"/>
                <w:noProof/>
              </w:rPr>
              <w:t>i han existido, explicar en qué han consistido e indicar fecha de aprobación)</w:t>
            </w:r>
          </w:p>
          <w:p w14:paraId="254E2B43" w14:textId="77777777" w:rsidR="002D302E" w:rsidRPr="007321B4" w:rsidRDefault="002D302E" w:rsidP="00D71D7E">
            <w:pPr>
              <w:ind w:left="187"/>
              <w:rPr>
                <w:rFonts w:ascii="Calibri" w:hAnsi="Calibri" w:cs="Arial"/>
                <w:bCs/>
                <w:noProof/>
                <w:sz w:val="24"/>
              </w:rPr>
            </w:pPr>
          </w:p>
          <w:p w14:paraId="42DE70E6" w14:textId="77777777" w:rsidR="002D302E" w:rsidRPr="007321B4" w:rsidRDefault="002D302E" w:rsidP="00D71D7E">
            <w:pPr>
              <w:ind w:left="187"/>
              <w:rPr>
                <w:rFonts w:ascii="Calibri" w:hAnsi="Calibri" w:cs="Arial"/>
                <w:bCs/>
                <w:noProof/>
                <w:sz w:val="24"/>
              </w:rPr>
            </w:pPr>
          </w:p>
          <w:p w14:paraId="6A9DECF0" w14:textId="77777777" w:rsidR="002D302E" w:rsidRPr="007321B4" w:rsidRDefault="002D302E" w:rsidP="00D71D7E">
            <w:pPr>
              <w:ind w:left="187"/>
              <w:rPr>
                <w:rFonts w:ascii="Calibri" w:hAnsi="Calibri" w:cs="Arial"/>
                <w:noProof/>
                <w:sz w:val="24"/>
              </w:rPr>
            </w:pPr>
          </w:p>
          <w:p w14:paraId="479794AB" w14:textId="77777777" w:rsidR="002D302E" w:rsidRPr="007321B4" w:rsidRDefault="002D302E">
            <w:pPr>
              <w:ind w:left="410"/>
              <w:rPr>
                <w:rFonts w:ascii="Calibri" w:hAnsi="Calibri" w:cs="Arial"/>
                <w:b/>
                <w:bCs/>
                <w:sz w:val="24"/>
              </w:rPr>
            </w:pPr>
          </w:p>
        </w:tc>
      </w:tr>
      <w:tr w:rsidR="002D302E" w:rsidRPr="007321B4" w14:paraId="2F1D0DAF" w14:textId="77777777" w:rsidTr="00FB42AB">
        <w:trPr>
          <w:trHeight w:val="1566"/>
        </w:trPr>
        <w:tc>
          <w:tcPr>
            <w:tcW w:w="9896" w:type="dxa"/>
          </w:tcPr>
          <w:p w14:paraId="3A37A338" w14:textId="77777777" w:rsidR="002D302E" w:rsidRPr="007321B4" w:rsidRDefault="002D302E">
            <w:pPr>
              <w:rPr>
                <w:rFonts w:ascii="Calibri" w:hAnsi="Calibri" w:cs="Arial"/>
                <w:bCs/>
                <w:noProof/>
                <w:sz w:val="24"/>
              </w:rPr>
            </w:pP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sym w:font="Symbol" w:char="F0B7"/>
            </w: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t xml:space="preserve"> No sustanciales:</w:t>
            </w:r>
          </w:p>
          <w:p w14:paraId="037D696C" w14:textId="77777777" w:rsidR="002D302E" w:rsidRPr="007321B4" w:rsidRDefault="002D302E" w:rsidP="00A66FA8">
            <w:pPr>
              <w:ind w:left="187"/>
              <w:rPr>
                <w:rFonts w:ascii="Calibri" w:hAnsi="Calibri" w:cs="Arial"/>
                <w:noProof/>
                <w:sz w:val="24"/>
              </w:rPr>
            </w:pPr>
          </w:p>
          <w:p w14:paraId="7D42120C" w14:textId="77777777" w:rsidR="002D302E" w:rsidRPr="007321B4" w:rsidRDefault="002D302E" w:rsidP="00A66FA8">
            <w:pPr>
              <w:ind w:left="187"/>
              <w:rPr>
                <w:rFonts w:ascii="Calibri" w:hAnsi="Calibri" w:cs="Arial"/>
                <w:noProof/>
                <w:sz w:val="24"/>
              </w:rPr>
            </w:pPr>
          </w:p>
          <w:p w14:paraId="6ABB50F1" w14:textId="77777777" w:rsidR="002D302E" w:rsidRPr="007321B4" w:rsidRDefault="002D302E">
            <w:pPr>
              <w:ind w:left="410"/>
              <w:rPr>
                <w:rFonts w:ascii="Calibri" w:hAnsi="Calibri" w:cs="Arial"/>
                <w:b/>
                <w:bCs/>
                <w:noProof/>
                <w:sz w:val="24"/>
              </w:rPr>
            </w:pPr>
          </w:p>
        </w:tc>
      </w:tr>
    </w:tbl>
    <w:p w14:paraId="08A2CE24" w14:textId="77777777" w:rsidR="002D302E" w:rsidRPr="007321B4" w:rsidRDefault="002D302E">
      <w:pPr>
        <w:ind w:left="426"/>
        <w:rPr>
          <w:rFonts w:ascii="Calibri" w:hAnsi="Calibri" w:cs="Arial"/>
          <w:sz w:val="24"/>
        </w:rPr>
      </w:pPr>
    </w:p>
    <w:p w14:paraId="68CAED34" w14:textId="77777777" w:rsidR="002D302E" w:rsidRPr="007321B4" w:rsidRDefault="002D302E">
      <w:pPr>
        <w:ind w:left="426"/>
        <w:jc w:val="center"/>
        <w:rPr>
          <w:rFonts w:ascii="Calibri" w:hAnsi="Calibri" w:cs="Arial"/>
          <w:sz w:val="24"/>
        </w:rPr>
      </w:pPr>
      <w:r w:rsidRPr="007321B4">
        <w:rPr>
          <w:rFonts w:ascii="Calibri" w:hAnsi="Calibri" w:cs="Arial"/>
          <w:sz w:val="24"/>
        </w:rPr>
        <w:br w:type="page"/>
      </w:r>
    </w:p>
    <w:p w14:paraId="4BFAD196" w14:textId="77777777" w:rsidR="002D302E" w:rsidRPr="007321B4" w:rsidRDefault="002D302E">
      <w:pPr>
        <w:ind w:left="284"/>
        <w:jc w:val="center"/>
        <w:rPr>
          <w:rFonts w:ascii="Calibri" w:hAnsi="Calibri" w:cs="Arial"/>
          <w:sz w:val="24"/>
        </w:rPr>
      </w:pPr>
      <w:r w:rsidRPr="007321B4">
        <w:rPr>
          <w:rFonts w:ascii="Calibri" w:hAnsi="Calibri" w:cs="Arial"/>
          <w:b/>
          <w:sz w:val="24"/>
        </w:rPr>
        <w:lastRenderedPageBreak/>
        <w:t>2.  DESCRIPCIÓN TÉCNICA DEL PROYECTO EJECUTADO</w:t>
      </w:r>
    </w:p>
    <w:p w14:paraId="70473E55" w14:textId="77777777" w:rsidR="002D302E" w:rsidRPr="007321B4" w:rsidRDefault="002D302E">
      <w:pPr>
        <w:rPr>
          <w:rFonts w:ascii="Calibri" w:hAnsi="Calibri" w:cs="Arial"/>
          <w:sz w:val="24"/>
        </w:rPr>
      </w:pPr>
    </w:p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2D302E" w:rsidRPr="007321B4" w14:paraId="456D0E23" w14:textId="77777777" w:rsidTr="00E15A09">
        <w:trPr>
          <w:cantSplit/>
          <w:trHeight w:val="302"/>
        </w:trPr>
        <w:tc>
          <w:tcPr>
            <w:tcW w:w="9922" w:type="dxa"/>
            <w:shd w:val="clear" w:color="auto" w:fill="BDD6EE" w:themeFill="accent1" w:themeFillTint="66"/>
          </w:tcPr>
          <w:p w14:paraId="782F30B8" w14:textId="77777777" w:rsidR="002D302E" w:rsidRPr="007321B4" w:rsidRDefault="002D302E">
            <w:pPr>
              <w:rPr>
                <w:rFonts w:ascii="Calibri" w:hAnsi="Calibri" w:cs="Arial"/>
                <w:b/>
                <w:bCs/>
                <w:sz w:val="24"/>
              </w:rPr>
            </w:pPr>
            <w:r w:rsidRPr="007321B4">
              <w:rPr>
                <w:rFonts w:ascii="Calibri" w:hAnsi="Calibri" w:cs="Arial"/>
                <w:b/>
                <w:bCs/>
                <w:sz w:val="24"/>
              </w:rPr>
              <w:t xml:space="preserve">   Resumen ejecutivo del proyecto desarrollado </w:t>
            </w:r>
          </w:p>
        </w:tc>
      </w:tr>
      <w:tr w:rsidR="002D302E" w:rsidRPr="007321B4" w14:paraId="0A567250" w14:textId="77777777" w:rsidTr="006D678E">
        <w:trPr>
          <w:cantSplit/>
          <w:trHeight w:val="2134"/>
        </w:trPr>
        <w:tc>
          <w:tcPr>
            <w:tcW w:w="9922" w:type="dxa"/>
          </w:tcPr>
          <w:p w14:paraId="03C421F8" w14:textId="77777777" w:rsidR="002D302E" w:rsidRPr="007321B4" w:rsidRDefault="002D302E">
            <w:pPr>
              <w:rPr>
                <w:rFonts w:ascii="Calibri" w:hAnsi="Calibri" w:cs="Arial"/>
                <w:sz w:val="24"/>
              </w:rPr>
            </w:pPr>
          </w:p>
          <w:p w14:paraId="1657E4FD" w14:textId="77777777" w:rsidR="002B51A6" w:rsidRPr="007321B4" w:rsidRDefault="002B51A6">
            <w:pPr>
              <w:rPr>
                <w:rFonts w:ascii="Calibri" w:hAnsi="Calibri" w:cs="Arial"/>
                <w:sz w:val="24"/>
              </w:rPr>
            </w:pPr>
          </w:p>
          <w:p w14:paraId="44F872BC" w14:textId="77777777" w:rsidR="002B51A6" w:rsidRPr="007321B4" w:rsidRDefault="002B51A6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316C1CA3" w14:textId="77777777" w:rsidR="002D302E" w:rsidRPr="007321B4" w:rsidRDefault="002D302E">
      <w:pPr>
        <w:rPr>
          <w:rFonts w:ascii="Calibri" w:hAnsi="Calibri" w:cs="Arial"/>
          <w:sz w:val="24"/>
        </w:rPr>
      </w:pPr>
    </w:p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2D302E" w:rsidRPr="007321B4" w14:paraId="01F6DA2B" w14:textId="77777777" w:rsidTr="00E15A09">
        <w:trPr>
          <w:cantSplit/>
          <w:trHeight w:val="302"/>
        </w:trPr>
        <w:tc>
          <w:tcPr>
            <w:tcW w:w="9922" w:type="dxa"/>
            <w:gridSpan w:val="2"/>
            <w:shd w:val="clear" w:color="auto" w:fill="BDD6EE" w:themeFill="accent1" w:themeFillTint="66"/>
          </w:tcPr>
          <w:p w14:paraId="1B936E30" w14:textId="77777777" w:rsidR="002D302E" w:rsidRPr="007321B4" w:rsidRDefault="002D302E">
            <w:pPr>
              <w:rPr>
                <w:rFonts w:ascii="Calibri" w:hAnsi="Calibri" w:cs="Arial"/>
                <w:b/>
                <w:bCs/>
                <w:sz w:val="24"/>
              </w:rPr>
            </w:pPr>
            <w:r w:rsidRPr="007321B4">
              <w:rPr>
                <w:rFonts w:ascii="Calibri" w:hAnsi="Calibri" w:cs="Arial"/>
                <w:b/>
                <w:bCs/>
                <w:sz w:val="24"/>
              </w:rPr>
              <w:t xml:space="preserve">   Objetivo General</w:t>
            </w:r>
          </w:p>
        </w:tc>
      </w:tr>
      <w:tr w:rsidR="002D302E" w:rsidRPr="007321B4" w14:paraId="25BD19CD" w14:textId="77777777" w:rsidTr="003C5A38">
        <w:trPr>
          <w:trHeight w:val="2134"/>
        </w:trPr>
        <w:tc>
          <w:tcPr>
            <w:tcW w:w="4961" w:type="dxa"/>
          </w:tcPr>
          <w:p w14:paraId="761C55F8" w14:textId="77777777" w:rsidR="002D302E" w:rsidRDefault="002D302E" w:rsidP="006D678E">
            <w:pPr>
              <w:rPr>
                <w:rFonts w:ascii="Calibri" w:hAnsi="Calibri" w:cs="Arial"/>
                <w:bCs/>
                <w:noProof/>
                <w:sz w:val="24"/>
              </w:rPr>
            </w:pP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sym w:font="Symbol" w:char="F0B7"/>
            </w: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t xml:space="preserve"> Definición según Formulario de</w:t>
            </w:r>
            <w:r w:rsidR="006D678E" w:rsidRPr="007321B4">
              <w:rPr>
                <w:rFonts w:ascii="Calibri" w:hAnsi="Calibri" w:cs="Arial"/>
                <w:b/>
                <w:bCs/>
                <w:noProof/>
                <w:sz w:val="24"/>
              </w:rPr>
              <w:t>l proyecto</w:t>
            </w: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t>:</w:t>
            </w:r>
          </w:p>
          <w:p w14:paraId="381B0DB2" w14:textId="77777777" w:rsidR="00BA73BE" w:rsidRPr="00BA73BE" w:rsidRDefault="00BA73BE" w:rsidP="006D678E">
            <w:pPr>
              <w:rPr>
                <w:rFonts w:ascii="Calibri" w:hAnsi="Calibri" w:cs="Arial"/>
                <w:bCs/>
                <w:noProof/>
                <w:sz w:val="24"/>
              </w:rPr>
            </w:pPr>
          </w:p>
          <w:p w14:paraId="00E94726" w14:textId="77777777" w:rsidR="002B51A6" w:rsidRPr="007321B4" w:rsidRDefault="002B51A6" w:rsidP="006D678E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4961" w:type="dxa"/>
          </w:tcPr>
          <w:p w14:paraId="105B3C59" w14:textId="77777777" w:rsidR="002D302E" w:rsidRDefault="002D302E" w:rsidP="00B36E44">
            <w:pPr>
              <w:rPr>
                <w:rFonts w:ascii="Calibri" w:hAnsi="Calibri" w:cs="Arial"/>
                <w:bCs/>
                <w:noProof/>
                <w:sz w:val="24"/>
              </w:rPr>
            </w:pP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sym w:font="Symbol" w:char="F0B7"/>
            </w: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t xml:space="preserve"> Objetivo</w:t>
            </w:r>
            <w:r w:rsidR="00B36E44" w:rsidRPr="007321B4">
              <w:rPr>
                <w:rFonts w:ascii="Calibri" w:hAnsi="Calibri" w:cs="Arial"/>
                <w:b/>
                <w:bCs/>
                <w:noProof/>
                <w:sz w:val="24"/>
              </w:rPr>
              <w:t xml:space="preserve"> General</w:t>
            </w: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t xml:space="preserve"> alcanzado:</w:t>
            </w:r>
          </w:p>
          <w:p w14:paraId="1726D703" w14:textId="77777777" w:rsidR="00BA73BE" w:rsidRPr="00BA73BE" w:rsidRDefault="00BA73BE" w:rsidP="00B36E44">
            <w:pPr>
              <w:rPr>
                <w:rFonts w:ascii="Calibri" w:hAnsi="Calibri" w:cs="Arial"/>
                <w:bCs/>
                <w:noProof/>
                <w:sz w:val="24"/>
              </w:rPr>
            </w:pPr>
          </w:p>
          <w:p w14:paraId="4813414E" w14:textId="77777777" w:rsidR="002B51A6" w:rsidRPr="007321B4" w:rsidRDefault="002B51A6" w:rsidP="00B36E44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6293A224" w14:textId="77777777" w:rsidR="002D302E" w:rsidRPr="007321B4" w:rsidRDefault="002D302E">
      <w:pPr>
        <w:rPr>
          <w:rFonts w:ascii="Calibri" w:hAnsi="Calibri" w:cs="Arial"/>
          <w:sz w:val="24"/>
        </w:rPr>
      </w:pPr>
    </w:p>
    <w:tbl>
      <w:tblPr>
        <w:tblW w:w="9896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5036"/>
      </w:tblGrid>
      <w:tr w:rsidR="002D302E" w:rsidRPr="007321B4" w14:paraId="69FE703A" w14:textId="77777777" w:rsidTr="00E15A09">
        <w:trPr>
          <w:cantSplit/>
          <w:trHeight w:val="315"/>
        </w:trPr>
        <w:tc>
          <w:tcPr>
            <w:tcW w:w="9896" w:type="dxa"/>
            <w:gridSpan w:val="2"/>
            <w:tcBorders>
              <w:bottom w:val="single" w:sz="6" w:space="0" w:color="auto"/>
            </w:tcBorders>
            <w:shd w:val="clear" w:color="auto" w:fill="BDD6EE" w:themeFill="accent1" w:themeFillTint="66"/>
          </w:tcPr>
          <w:p w14:paraId="54C022A8" w14:textId="77777777" w:rsidR="002D302E" w:rsidRPr="007321B4" w:rsidRDefault="002D302E">
            <w:pPr>
              <w:tabs>
                <w:tab w:val="num" w:pos="697"/>
              </w:tabs>
              <w:rPr>
                <w:rFonts w:ascii="Calibri" w:hAnsi="Calibri" w:cs="Arial"/>
                <w:b/>
                <w:bCs/>
                <w:noProof/>
                <w:sz w:val="24"/>
              </w:rPr>
            </w:pPr>
            <w:r w:rsidRPr="007321B4">
              <w:rPr>
                <w:rFonts w:ascii="Calibri" w:hAnsi="Calibri" w:cs="Arial"/>
                <w:b/>
                <w:bCs/>
                <w:sz w:val="24"/>
              </w:rPr>
              <w:t xml:space="preserve">   Objetivo Específico</w:t>
            </w:r>
          </w:p>
        </w:tc>
      </w:tr>
      <w:tr w:rsidR="002D302E" w:rsidRPr="007321B4" w14:paraId="4DC069EF" w14:textId="77777777" w:rsidTr="00AD4ECF">
        <w:trPr>
          <w:trHeight w:val="2059"/>
        </w:trPr>
        <w:tc>
          <w:tcPr>
            <w:tcW w:w="4860" w:type="dxa"/>
            <w:tcBorders>
              <w:top w:val="single" w:sz="6" w:space="0" w:color="auto"/>
            </w:tcBorders>
          </w:tcPr>
          <w:p w14:paraId="6124622C" w14:textId="77777777" w:rsidR="002D302E" w:rsidRDefault="002D302E">
            <w:pPr>
              <w:rPr>
                <w:rFonts w:ascii="Calibri" w:hAnsi="Calibri" w:cs="Arial"/>
                <w:bCs/>
                <w:noProof/>
                <w:sz w:val="24"/>
              </w:rPr>
            </w:pP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sym w:font="Symbol" w:char="F0B7"/>
            </w: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t xml:space="preserve"> Definición según </w:t>
            </w:r>
            <w:r w:rsidR="006D678E" w:rsidRPr="006D678E">
              <w:rPr>
                <w:rFonts w:ascii="Calibri" w:hAnsi="Calibri" w:cs="Arial"/>
                <w:b/>
                <w:bCs/>
                <w:noProof/>
                <w:sz w:val="24"/>
              </w:rPr>
              <w:t>Formulario del proyecto</w:t>
            </w: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t xml:space="preserve">: </w:t>
            </w:r>
          </w:p>
          <w:p w14:paraId="4BD70A8D" w14:textId="77777777" w:rsidR="00BA73BE" w:rsidRPr="00BA73BE" w:rsidRDefault="00BA73BE">
            <w:pPr>
              <w:rPr>
                <w:rFonts w:ascii="Calibri" w:hAnsi="Calibri" w:cs="Arial"/>
                <w:bCs/>
                <w:noProof/>
                <w:sz w:val="24"/>
              </w:rPr>
            </w:pPr>
          </w:p>
          <w:p w14:paraId="13BC9187" w14:textId="77777777" w:rsidR="002D302E" w:rsidRPr="007321B4" w:rsidRDefault="002D302E" w:rsidP="002B51A6">
            <w:pPr>
              <w:rPr>
                <w:rFonts w:ascii="Calibri" w:hAnsi="Calibri" w:cs="Arial"/>
                <w:noProof/>
                <w:sz w:val="24"/>
              </w:rPr>
            </w:pPr>
          </w:p>
        </w:tc>
        <w:tc>
          <w:tcPr>
            <w:tcW w:w="5036" w:type="dxa"/>
            <w:tcBorders>
              <w:top w:val="single" w:sz="6" w:space="0" w:color="auto"/>
            </w:tcBorders>
          </w:tcPr>
          <w:p w14:paraId="44279467" w14:textId="77777777" w:rsidR="002D302E" w:rsidRDefault="002D302E" w:rsidP="00B36E44">
            <w:pPr>
              <w:rPr>
                <w:rFonts w:ascii="Calibri" w:hAnsi="Calibri" w:cs="Arial"/>
                <w:bCs/>
                <w:noProof/>
                <w:sz w:val="24"/>
              </w:rPr>
            </w:pP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sym w:font="Symbol" w:char="F0B7"/>
            </w: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t xml:space="preserve"> Objetivo Específico alcanzado:</w:t>
            </w:r>
          </w:p>
          <w:p w14:paraId="3D74FB46" w14:textId="77777777" w:rsidR="00BA73BE" w:rsidRPr="00BA73BE" w:rsidRDefault="00BA73BE" w:rsidP="00B36E44">
            <w:pPr>
              <w:rPr>
                <w:rFonts w:ascii="Calibri" w:hAnsi="Calibri" w:cs="Arial"/>
                <w:bCs/>
                <w:noProof/>
                <w:sz w:val="24"/>
              </w:rPr>
            </w:pPr>
          </w:p>
          <w:p w14:paraId="4BD88DB0" w14:textId="77777777" w:rsidR="002B51A6" w:rsidRPr="007321B4" w:rsidRDefault="002B51A6" w:rsidP="00B36E44">
            <w:pPr>
              <w:rPr>
                <w:rFonts w:ascii="Calibri" w:hAnsi="Calibri" w:cs="Arial"/>
                <w:bCs/>
                <w:noProof/>
                <w:sz w:val="24"/>
              </w:rPr>
            </w:pPr>
          </w:p>
        </w:tc>
      </w:tr>
    </w:tbl>
    <w:p w14:paraId="69ACDD39" w14:textId="77777777" w:rsidR="002D302E" w:rsidRPr="007321B4" w:rsidRDefault="002D302E">
      <w:pPr>
        <w:rPr>
          <w:rFonts w:ascii="Calibri" w:hAnsi="Calibri" w:cs="Arial"/>
          <w:sz w:val="24"/>
        </w:rPr>
      </w:pPr>
    </w:p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2D302E" w:rsidRPr="007321B4" w14:paraId="1D72F990" w14:textId="77777777" w:rsidTr="00E15A09">
        <w:trPr>
          <w:trHeight w:val="240"/>
        </w:trPr>
        <w:tc>
          <w:tcPr>
            <w:tcW w:w="9922" w:type="dxa"/>
            <w:tcBorders>
              <w:bottom w:val="single" w:sz="6" w:space="0" w:color="auto"/>
            </w:tcBorders>
            <w:shd w:val="clear" w:color="auto" w:fill="BDD6EE" w:themeFill="accent1" w:themeFillTint="66"/>
          </w:tcPr>
          <w:p w14:paraId="27AFC706" w14:textId="77777777" w:rsidR="002D302E" w:rsidRPr="007321B4" w:rsidRDefault="006D678E">
            <w:pPr>
              <w:ind w:left="230"/>
              <w:rPr>
                <w:rFonts w:ascii="Calibri" w:hAnsi="Calibri" w:cs="Arial"/>
                <w:b/>
                <w:bCs/>
                <w:noProof/>
                <w:sz w:val="24"/>
              </w:rPr>
            </w:pPr>
            <w:r w:rsidRPr="007321B4">
              <w:rPr>
                <w:rFonts w:ascii="Calibri" w:hAnsi="Calibri" w:cs="Arial"/>
                <w:b/>
                <w:bCs/>
                <w:sz w:val="24"/>
              </w:rPr>
              <w:t>Resultados E</w:t>
            </w:r>
            <w:r w:rsidR="002D302E" w:rsidRPr="007321B4">
              <w:rPr>
                <w:rFonts w:ascii="Calibri" w:hAnsi="Calibri" w:cs="Arial"/>
                <w:b/>
                <w:bCs/>
                <w:sz w:val="24"/>
              </w:rPr>
              <w:t>sperados</w:t>
            </w:r>
          </w:p>
        </w:tc>
      </w:tr>
    </w:tbl>
    <w:p w14:paraId="5EDCCE9F" w14:textId="77777777" w:rsidR="002D302E" w:rsidRPr="00F8458D" w:rsidRDefault="002D302E">
      <w:pPr>
        <w:rPr>
          <w:rFonts w:ascii="Calibri" w:hAnsi="Calibri" w:cs="Arial"/>
          <w:sz w:val="8"/>
          <w:szCs w:val="8"/>
        </w:rPr>
      </w:pPr>
    </w:p>
    <w:p w14:paraId="57EF8446" w14:textId="77777777" w:rsidR="002D302E" w:rsidRPr="007321B4" w:rsidRDefault="00634FAE" w:rsidP="00634FAE">
      <w:pPr>
        <w:pStyle w:val="Sangradetextonormal"/>
        <w:ind w:left="284"/>
        <w:rPr>
          <w:rFonts w:ascii="Calibri" w:hAnsi="Calibri" w:cs="Arial"/>
        </w:rPr>
      </w:pPr>
      <w:r>
        <w:rPr>
          <w:rFonts w:ascii="Calibri" w:hAnsi="Calibri" w:cs="Arial"/>
        </w:rPr>
        <w:t xml:space="preserve"> (Se deberán i</w:t>
      </w:r>
      <w:r w:rsidR="002D302E" w:rsidRPr="007321B4">
        <w:rPr>
          <w:rFonts w:ascii="Calibri" w:hAnsi="Calibri" w:cs="Arial"/>
        </w:rPr>
        <w:t xml:space="preserve">ncluir tantos Resultados como se indicaron en el </w:t>
      </w:r>
      <w:r w:rsidR="006D678E" w:rsidRPr="007321B4">
        <w:rPr>
          <w:rFonts w:ascii="Calibri" w:hAnsi="Calibri" w:cs="Arial"/>
        </w:rPr>
        <w:t xml:space="preserve">formulario del </w:t>
      </w:r>
      <w:r w:rsidR="00B36E44" w:rsidRPr="007321B4">
        <w:rPr>
          <w:rFonts w:ascii="Calibri" w:hAnsi="Calibri" w:cs="Arial"/>
        </w:rPr>
        <w:t xml:space="preserve">proyecto </w:t>
      </w:r>
      <w:r w:rsidR="006D678E" w:rsidRPr="007321B4">
        <w:rPr>
          <w:rFonts w:ascii="Calibri" w:hAnsi="Calibri" w:cs="Arial"/>
        </w:rPr>
        <w:t>aprobado</w:t>
      </w:r>
      <w:r w:rsidR="002D302E" w:rsidRPr="007321B4">
        <w:rPr>
          <w:rFonts w:ascii="Calibri" w:hAnsi="Calibri" w:cs="Arial"/>
        </w:rPr>
        <w:t>)</w:t>
      </w:r>
    </w:p>
    <w:p w14:paraId="1AB25B75" w14:textId="77777777" w:rsidR="002D302E" w:rsidRPr="007321B4" w:rsidRDefault="002D302E">
      <w:pPr>
        <w:rPr>
          <w:rFonts w:ascii="Calibri" w:hAnsi="Calibri" w:cs="Arial"/>
          <w:sz w:val="16"/>
          <w:szCs w:val="16"/>
        </w:rPr>
      </w:pPr>
    </w:p>
    <w:p w14:paraId="476B4BCE" w14:textId="77777777" w:rsidR="002D302E" w:rsidRPr="007321B4" w:rsidRDefault="002D302E" w:rsidP="002D302E">
      <w:pPr>
        <w:pStyle w:val="Ttulo4"/>
        <w:numPr>
          <w:ilvl w:val="0"/>
          <w:numId w:val="2"/>
        </w:numPr>
        <w:tabs>
          <w:tab w:val="clear" w:pos="1146"/>
          <w:tab w:val="num" w:pos="567"/>
        </w:tabs>
        <w:ind w:left="709"/>
        <w:rPr>
          <w:rFonts w:ascii="Calibri" w:hAnsi="Calibri" w:cs="Arial"/>
          <w:b/>
          <w:bCs/>
        </w:rPr>
      </w:pPr>
      <w:r w:rsidRPr="007321B4">
        <w:rPr>
          <w:rFonts w:ascii="Calibri" w:hAnsi="Calibri" w:cs="Arial"/>
          <w:b/>
          <w:bCs/>
        </w:rPr>
        <w:t>R.E.1</w:t>
      </w:r>
    </w:p>
    <w:p w14:paraId="7A47EF6E" w14:textId="77777777" w:rsidR="002D302E" w:rsidRPr="007321B4" w:rsidRDefault="002D302E">
      <w:pPr>
        <w:rPr>
          <w:rFonts w:ascii="Calibri" w:hAnsi="Calibri" w:cs="Arial"/>
          <w:sz w:val="24"/>
        </w:rPr>
      </w:pPr>
    </w:p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  <w:gridCol w:w="4894"/>
      </w:tblGrid>
      <w:tr w:rsidR="002D302E" w:rsidRPr="007321B4" w14:paraId="210E1FDB" w14:textId="77777777" w:rsidTr="00AD4ECF">
        <w:trPr>
          <w:trHeight w:val="1060"/>
        </w:trPr>
        <w:tc>
          <w:tcPr>
            <w:tcW w:w="5028" w:type="dxa"/>
          </w:tcPr>
          <w:p w14:paraId="34B947BF" w14:textId="77777777" w:rsidR="002D302E" w:rsidRPr="00BA73BE" w:rsidRDefault="002D302E">
            <w:pPr>
              <w:rPr>
                <w:rFonts w:ascii="Calibri" w:hAnsi="Calibri" w:cs="Arial"/>
                <w:bCs/>
                <w:noProof/>
                <w:sz w:val="24"/>
              </w:rPr>
            </w:pP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sym w:font="Symbol" w:char="F0B7"/>
            </w: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t xml:space="preserve"> Definición según Formulario </w:t>
            </w:r>
            <w:r w:rsidR="002B51A6" w:rsidRPr="007321B4">
              <w:rPr>
                <w:rFonts w:ascii="Calibri" w:hAnsi="Calibri" w:cs="Arial"/>
                <w:b/>
                <w:bCs/>
                <w:noProof/>
                <w:sz w:val="24"/>
              </w:rPr>
              <w:t>del proyecto</w:t>
            </w:r>
            <w:r w:rsidR="00BA73BE">
              <w:rPr>
                <w:rFonts w:ascii="Calibri" w:hAnsi="Calibri" w:cs="Arial"/>
                <w:b/>
                <w:bCs/>
                <w:noProof/>
                <w:sz w:val="24"/>
              </w:rPr>
              <w:t>:</w:t>
            </w:r>
          </w:p>
          <w:p w14:paraId="43023CBC" w14:textId="77777777" w:rsidR="002D302E" w:rsidRPr="007321B4" w:rsidRDefault="002D302E">
            <w:pPr>
              <w:ind w:left="66"/>
              <w:rPr>
                <w:rFonts w:ascii="Calibri" w:hAnsi="Calibri" w:cs="Arial"/>
                <w:noProof/>
                <w:sz w:val="24"/>
              </w:rPr>
            </w:pPr>
          </w:p>
          <w:p w14:paraId="47E0C3AD" w14:textId="77777777" w:rsidR="006D678E" w:rsidRPr="007321B4" w:rsidRDefault="006D678E">
            <w:pPr>
              <w:ind w:left="66"/>
              <w:rPr>
                <w:rFonts w:ascii="Calibri" w:hAnsi="Calibri" w:cs="Arial"/>
                <w:noProof/>
                <w:sz w:val="24"/>
              </w:rPr>
            </w:pPr>
          </w:p>
          <w:p w14:paraId="14BF9359" w14:textId="77777777" w:rsidR="002D302E" w:rsidRPr="007321B4" w:rsidRDefault="002D302E">
            <w:pPr>
              <w:ind w:left="66"/>
              <w:rPr>
                <w:rFonts w:ascii="Calibri" w:hAnsi="Calibri" w:cs="Arial"/>
                <w:bCs/>
                <w:noProof/>
                <w:sz w:val="24"/>
              </w:rPr>
            </w:pPr>
          </w:p>
        </w:tc>
        <w:tc>
          <w:tcPr>
            <w:tcW w:w="4894" w:type="dxa"/>
          </w:tcPr>
          <w:p w14:paraId="14848C76" w14:textId="77777777" w:rsidR="002D302E" w:rsidRPr="00BA73BE" w:rsidRDefault="002D302E">
            <w:pPr>
              <w:rPr>
                <w:rFonts w:ascii="Calibri" w:hAnsi="Calibri" w:cs="Arial"/>
                <w:bCs/>
                <w:noProof/>
                <w:sz w:val="24"/>
              </w:rPr>
            </w:pP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sym w:font="Symbol" w:char="F0B7"/>
            </w: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t xml:space="preserve"> Resultado alcanzado:</w:t>
            </w:r>
          </w:p>
          <w:p w14:paraId="3C0D3726" w14:textId="77777777" w:rsidR="006D678E" w:rsidRPr="007321B4" w:rsidRDefault="006D678E">
            <w:pPr>
              <w:rPr>
                <w:rFonts w:ascii="Calibri" w:hAnsi="Calibri" w:cs="Arial"/>
                <w:bCs/>
                <w:noProof/>
                <w:sz w:val="24"/>
              </w:rPr>
            </w:pPr>
          </w:p>
          <w:p w14:paraId="6209940E" w14:textId="77777777" w:rsidR="006D678E" w:rsidRPr="007321B4" w:rsidRDefault="006D678E">
            <w:pPr>
              <w:rPr>
                <w:rFonts w:ascii="Calibri" w:hAnsi="Calibri" w:cs="Arial"/>
                <w:bCs/>
                <w:noProof/>
                <w:sz w:val="24"/>
              </w:rPr>
            </w:pPr>
          </w:p>
          <w:p w14:paraId="2481C277" w14:textId="77777777" w:rsidR="002D302E" w:rsidRPr="007321B4" w:rsidRDefault="002D302E">
            <w:pPr>
              <w:ind w:left="66"/>
              <w:rPr>
                <w:rFonts w:ascii="Calibri" w:hAnsi="Calibri" w:cs="Arial"/>
                <w:bCs/>
                <w:noProof/>
                <w:sz w:val="24"/>
              </w:rPr>
            </w:pPr>
          </w:p>
        </w:tc>
      </w:tr>
      <w:tr w:rsidR="002D302E" w:rsidRPr="007321B4" w14:paraId="1667E3F0" w14:textId="77777777" w:rsidTr="00AD4ECF">
        <w:trPr>
          <w:trHeight w:val="1274"/>
        </w:trPr>
        <w:tc>
          <w:tcPr>
            <w:tcW w:w="5028" w:type="dxa"/>
          </w:tcPr>
          <w:p w14:paraId="35E8D91E" w14:textId="77777777" w:rsidR="002D302E" w:rsidRPr="00BA73BE" w:rsidRDefault="002D302E">
            <w:pPr>
              <w:rPr>
                <w:rFonts w:ascii="Calibri" w:hAnsi="Calibri" w:cs="Arial"/>
                <w:bCs/>
                <w:noProof/>
                <w:sz w:val="24"/>
              </w:rPr>
            </w:pP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sym w:font="Symbol" w:char="F0B7"/>
            </w: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t xml:space="preserve"> Indicadores Objetivamente Verificables según </w:t>
            </w:r>
            <w:r w:rsidR="002B51A6" w:rsidRPr="002B51A6">
              <w:rPr>
                <w:rFonts w:ascii="Calibri" w:hAnsi="Calibri" w:cs="Arial"/>
                <w:b/>
                <w:bCs/>
                <w:noProof/>
                <w:sz w:val="24"/>
              </w:rPr>
              <w:t xml:space="preserve">Formulario del proyecto </w:t>
            </w: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t>(valor inicial):</w:t>
            </w:r>
          </w:p>
          <w:p w14:paraId="40DE3575" w14:textId="77777777" w:rsidR="002D302E" w:rsidRPr="007321B4" w:rsidRDefault="002D302E">
            <w:pPr>
              <w:rPr>
                <w:rFonts w:ascii="Calibri" w:hAnsi="Calibri" w:cs="Arial"/>
                <w:bCs/>
                <w:noProof/>
                <w:sz w:val="24"/>
              </w:rPr>
            </w:pPr>
          </w:p>
          <w:p w14:paraId="27B59003" w14:textId="77777777" w:rsidR="002671E6" w:rsidRPr="007321B4" w:rsidRDefault="002671E6">
            <w:pPr>
              <w:rPr>
                <w:rFonts w:ascii="Calibri" w:hAnsi="Calibri" w:cs="Arial"/>
                <w:bCs/>
                <w:noProof/>
                <w:sz w:val="24"/>
              </w:rPr>
            </w:pPr>
          </w:p>
          <w:p w14:paraId="7B629A01" w14:textId="77777777" w:rsidR="002D302E" w:rsidRPr="007321B4" w:rsidRDefault="002D302E">
            <w:pPr>
              <w:ind w:left="66"/>
              <w:rPr>
                <w:rFonts w:ascii="Calibri" w:hAnsi="Calibri" w:cs="Arial"/>
                <w:bCs/>
                <w:noProof/>
                <w:sz w:val="24"/>
              </w:rPr>
            </w:pPr>
          </w:p>
        </w:tc>
        <w:tc>
          <w:tcPr>
            <w:tcW w:w="4894" w:type="dxa"/>
          </w:tcPr>
          <w:p w14:paraId="10BB0D2E" w14:textId="77777777" w:rsidR="002D302E" w:rsidRPr="00BA73BE" w:rsidRDefault="002D302E">
            <w:pPr>
              <w:rPr>
                <w:rFonts w:ascii="Calibri" w:hAnsi="Calibri" w:cs="Arial"/>
                <w:bCs/>
                <w:noProof/>
                <w:sz w:val="24"/>
              </w:rPr>
            </w:pP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sym w:font="Symbol" w:char="F0B7"/>
            </w: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t xml:space="preserve"> Indicadores Objetivamente Verificables (valor final):</w:t>
            </w:r>
          </w:p>
          <w:p w14:paraId="72F55814" w14:textId="77777777" w:rsidR="002B51A6" w:rsidRPr="007321B4" w:rsidRDefault="002B51A6">
            <w:pPr>
              <w:rPr>
                <w:rFonts w:ascii="Calibri" w:hAnsi="Calibri" w:cs="Arial"/>
                <w:bCs/>
                <w:noProof/>
                <w:sz w:val="24"/>
              </w:rPr>
            </w:pPr>
          </w:p>
          <w:p w14:paraId="4940E436" w14:textId="77777777" w:rsidR="002671E6" w:rsidRPr="007321B4" w:rsidRDefault="002671E6">
            <w:pPr>
              <w:rPr>
                <w:rFonts w:ascii="Calibri" w:hAnsi="Calibri" w:cs="Arial"/>
                <w:bCs/>
                <w:noProof/>
                <w:sz w:val="24"/>
              </w:rPr>
            </w:pPr>
          </w:p>
          <w:p w14:paraId="597FC9A7" w14:textId="77777777" w:rsidR="002B51A6" w:rsidRPr="007321B4" w:rsidRDefault="002B51A6">
            <w:pPr>
              <w:rPr>
                <w:rFonts w:ascii="Calibri" w:hAnsi="Calibri" w:cs="Arial"/>
                <w:bCs/>
                <w:noProof/>
                <w:sz w:val="24"/>
              </w:rPr>
            </w:pPr>
          </w:p>
        </w:tc>
      </w:tr>
    </w:tbl>
    <w:p w14:paraId="2AA0209E" w14:textId="77777777" w:rsidR="002D302E" w:rsidRPr="007321B4" w:rsidRDefault="002D302E">
      <w:pPr>
        <w:ind w:left="426"/>
        <w:rPr>
          <w:rFonts w:ascii="Calibri" w:hAnsi="Calibri" w:cs="Arial"/>
          <w:sz w:val="24"/>
        </w:rPr>
      </w:pPr>
    </w:p>
    <w:p w14:paraId="5C100A3D" w14:textId="77777777" w:rsidR="002D302E" w:rsidRPr="007321B4" w:rsidRDefault="002D302E" w:rsidP="002D302E">
      <w:pPr>
        <w:numPr>
          <w:ilvl w:val="2"/>
          <w:numId w:val="2"/>
        </w:numPr>
        <w:tabs>
          <w:tab w:val="clear" w:pos="2586"/>
          <w:tab w:val="left" w:pos="567"/>
        </w:tabs>
        <w:ind w:left="709"/>
        <w:rPr>
          <w:rFonts w:ascii="Calibri" w:hAnsi="Calibri" w:cs="Arial"/>
          <w:b/>
          <w:bCs/>
          <w:sz w:val="24"/>
        </w:rPr>
      </w:pPr>
      <w:r w:rsidRPr="007321B4">
        <w:rPr>
          <w:rFonts w:ascii="Calibri" w:hAnsi="Calibri" w:cs="Arial"/>
          <w:b/>
          <w:bCs/>
          <w:sz w:val="24"/>
        </w:rPr>
        <w:t>R.E.2</w:t>
      </w:r>
    </w:p>
    <w:p w14:paraId="6E65B2E1" w14:textId="77777777" w:rsidR="002D302E" w:rsidRPr="007321B4" w:rsidRDefault="002D302E">
      <w:pPr>
        <w:tabs>
          <w:tab w:val="left" w:pos="567"/>
        </w:tabs>
        <w:ind w:left="349"/>
        <w:rPr>
          <w:rFonts w:ascii="Calibri" w:hAnsi="Calibri" w:cs="Arial"/>
          <w:b/>
          <w:bCs/>
          <w:sz w:val="24"/>
        </w:rPr>
      </w:pPr>
    </w:p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6"/>
        <w:gridCol w:w="4766"/>
      </w:tblGrid>
      <w:tr w:rsidR="002D302E" w:rsidRPr="007321B4" w14:paraId="3AC6D8A7" w14:textId="77777777" w:rsidTr="004E3224">
        <w:trPr>
          <w:trHeight w:val="826"/>
        </w:trPr>
        <w:tc>
          <w:tcPr>
            <w:tcW w:w="5156" w:type="dxa"/>
          </w:tcPr>
          <w:p w14:paraId="4E8C5115" w14:textId="77777777" w:rsidR="002D302E" w:rsidRPr="007321B4" w:rsidRDefault="002D302E">
            <w:pPr>
              <w:rPr>
                <w:rFonts w:ascii="Calibri" w:hAnsi="Calibri" w:cs="Arial"/>
                <w:noProof/>
                <w:sz w:val="24"/>
              </w:rPr>
            </w:pP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lastRenderedPageBreak/>
              <w:sym w:font="Symbol" w:char="F0B7"/>
            </w: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t xml:space="preserve"> Definición según </w:t>
            </w:r>
            <w:r w:rsidR="002B51A6" w:rsidRPr="002B51A6">
              <w:rPr>
                <w:rFonts w:ascii="Calibri" w:hAnsi="Calibri" w:cs="Arial"/>
                <w:b/>
                <w:bCs/>
                <w:noProof/>
                <w:sz w:val="24"/>
              </w:rPr>
              <w:t>Formulario del proyecto</w:t>
            </w: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t xml:space="preserve">: </w:t>
            </w:r>
          </w:p>
          <w:p w14:paraId="780F6978" w14:textId="77777777" w:rsidR="002D302E" w:rsidRPr="007321B4" w:rsidRDefault="002D302E">
            <w:pPr>
              <w:ind w:left="66"/>
              <w:rPr>
                <w:rFonts w:ascii="Calibri" w:hAnsi="Calibri" w:cs="Arial"/>
                <w:noProof/>
                <w:sz w:val="24"/>
              </w:rPr>
            </w:pPr>
          </w:p>
          <w:p w14:paraId="024E0E71" w14:textId="77777777" w:rsidR="002D302E" w:rsidRPr="007321B4" w:rsidRDefault="002D302E">
            <w:pPr>
              <w:ind w:left="66"/>
              <w:rPr>
                <w:rFonts w:ascii="Calibri" w:hAnsi="Calibri" w:cs="Arial"/>
                <w:noProof/>
                <w:sz w:val="24"/>
              </w:rPr>
            </w:pPr>
          </w:p>
          <w:p w14:paraId="078CC39F" w14:textId="77777777" w:rsidR="002D302E" w:rsidRPr="007321B4" w:rsidRDefault="002D302E">
            <w:pPr>
              <w:ind w:left="66"/>
              <w:rPr>
                <w:rFonts w:ascii="Calibri" w:hAnsi="Calibri" w:cs="Arial"/>
                <w:bCs/>
                <w:noProof/>
                <w:sz w:val="24"/>
              </w:rPr>
            </w:pPr>
          </w:p>
        </w:tc>
        <w:tc>
          <w:tcPr>
            <w:tcW w:w="4766" w:type="dxa"/>
          </w:tcPr>
          <w:p w14:paraId="3E395194" w14:textId="77777777" w:rsidR="002D302E" w:rsidRPr="007321B4" w:rsidRDefault="002D302E">
            <w:pPr>
              <w:rPr>
                <w:rFonts w:ascii="Calibri" w:hAnsi="Calibri" w:cs="Arial"/>
                <w:bCs/>
                <w:noProof/>
                <w:sz w:val="24"/>
              </w:rPr>
            </w:pP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sym w:font="Symbol" w:char="F0B7"/>
            </w: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t xml:space="preserve"> Resultado alcanzado:</w:t>
            </w:r>
          </w:p>
          <w:p w14:paraId="37FB68AF" w14:textId="77777777" w:rsidR="004E3224" w:rsidRPr="007321B4" w:rsidRDefault="004E3224">
            <w:pPr>
              <w:rPr>
                <w:rFonts w:ascii="Calibri" w:hAnsi="Calibri" w:cs="Arial"/>
                <w:bCs/>
                <w:noProof/>
                <w:sz w:val="24"/>
              </w:rPr>
            </w:pPr>
          </w:p>
          <w:p w14:paraId="42EBC888" w14:textId="77777777" w:rsidR="004E3224" w:rsidRPr="007321B4" w:rsidRDefault="004E3224">
            <w:pPr>
              <w:rPr>
                <w:rFonts w:ascii="Calibri" w:hAnsi="Calibri" w:cs="Arial"/>
                <w:bCs/>
                <w:noProof/>
                <w:sz w:val="24"/>
              </w:rPr>
            </w:pPr>
          </w:p>
          <w:p w14:paraId="6A78E3C4" w14:textId="77777777" w:rsidR="002D302E" w:rsidRPr="007321B4" w:rsidRDefault="002D302E">
            <w:pPr>
              <w:ind w:left="66"/>
              <w:rPr>
                <w:rFonts w:ascii="Calibri" w:hAnsi="Calibri" w:cs="Arial"/>
                <w:bCs/>
                <w:noProof/>
                <w:sz w:val="24"/>
              </w:rPr>
            </w:pPr>
          </w:p>
        </w:tc>
      </w:tr>
      <w:tr w:rsidR="002D302E" w:rsidRPr="007321B4" w14:paraId="4BD17BE0" w14:textId="77777777" w:rsidTr="004E3224">
        <w:trPr>
          <w:trHeight w:val="1269"/>
        </w:trPr>
        <w:tc>
          <w:tcPr>
            <w:tcW w:w="5156" w:type="dxa"/>
          </w:tcPr>
          <w:p w14:paraId="79726192" w14:textId="77777777" w:rsidR="002D302E" w:rsidRPr="007321B4" w:rsidRDefault="002D302E">
            <w:pPr>
              <w:rPr>
                <w:rFonts w:ascii="Calibri" w:hAnsi="Calibri" w:cs="Arial"/>
                <w:bCs/>
                <w:noProof/>
                <w:sz w:val="24"/>
              </w:rPr>
            </w:pP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sym w:font="Symbol" w:char="F0B7"/>
            </w: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t xml:space="preserve"> Indicadores Objetivamente Verificables según </w:t>
            </w:r>
            <w:r w:rsidR="002B51A6" w:rsidRPr="002B51A6">
              <w:rPr>
                <w:rFonts w:ascii="Calibri" w:hAnsi="Calibri" w:cs="Arial"/>
                <w:b/>
                <w:bCs/>
                <w:noProof/>
                <w:sz w:val="24"/>
              </w:rPr>
              <w:t xml:space="preserve">Formulario del proyecto </w:t>
            </w: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t>(valor inicial):</w:t>
            </w:r>
          </w:p>
          <w:p w14:paraId="34161540" w14:textId="77777777" w:rsidR="002D302E" w:rsidRPr="007321B4" w:rsidRDefault="002D302E">
            <w:pPr>
              <w:rPr>
                <w:rFonts w:ascii="Calibri" w:hAnsi="Calibri" w:cs="Arial"/>
                <w:bCs/>
                <w:noProof/>
                <w:sz w:val="24"/>
              </w:rPr>
            </w:pPr>
          </w:p>
          <w:p w14:paraId="4E3A11CA" w14:textId="77777777" w:rsidR="002671E6" w:rsidRPr="007321B4" w:rsidRDefault="002671E6">
            <w:pPr>
              <w:rPr>
                <w:rFonts w:ascii="Calibri" w:hAnsi="Calibri" w:cs="Arial"/>
                <w:bCs/>
                <w:noProof/>
                <w:sz w:val="24"/>
              </w:rPr>
            </w:pPr>
          </w:p>
          <w:p w14:paraId="24C94E8C" w14:textId="77777777" w:rsidR="002D302E" w:rsidRPr="007321B4" w:rsidRDefault="002D302E">
            <w:pPr>
              <w:ind w:left="66"/>
              <w:rPr>
                <w:rFonts w:ascii="Calibri" w:hAnsi="Calibri" w:cs="Arial"/>
                <w:bCs/>
                <w:noProof/>
                <w:sz w:val="24"/>
              </w:rPr>
            </w:pPr>
          </w:p>
        </w:tc>
        <w:tc>
          <w:tcPr>
            <w:tcW w:w="4766" w:type="dxa"/>
          </w:tcPr>
          <w:p w14:paraId="59D7145E" w14:textId="77777777" w:rsidR="002D302E" w:rsidRPr="007321B4" w:rsidRDefault="002D302E">
            <w:pPr>
              <w:rPr>
                <w:rFonts w:ascii="Calibri" w:hAnsi="Calibri" w:cs="Arial"/>
                <w:bCs/>
                <w:noProof/>
                <w:sz w:val="24"/>
              </w:rPr>
            </w:pP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sym w:font="Symbol" w:char="F0B7"/>
            </w: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t xml:space="preserve"> Indicadores Objetivamente Verificables (valor final):</w:t>
            </w:r>
          </w:p>
          <w:p w14:paraId="2B354D3D" w14:textId="77777777" w:rsidR="004E3224" w:rsidRPr="007321B4" w:rsidRDefault="004E3224">
            <w:pPr>
              <w:rPr>
                <w:rFonts w:ascii="Calibri" w:hAnsi="Calibri" w:cs="Arial"/>
                <w:bCs/>
                <w:noProof/>
                <w:sz w:val="24"/>
              </w:rPr>
            </w:pPr>
          </w:p>
          <w:p w14:paraId="36E0F700" w14:textId="77777777" w:rsidR="002671E6" w:rsidRPr="007321B4" w:rsidRDefault="002671E6">
            <w:pPr>
              <w:rPr>
                <w:rFonts w:ascii="Calibri" w:hAnsi="Calibri" w:cs="Arial"/>
                <w:bCs/>
                <w:noProof/>
                <w:sz w:val="24"/>
              </w:rPr>
            </w:pPr>
          </w:p>
          <w:p w14:paraId="6F708CAB" w14:textId="77777777" w:rsidR="004E3224" w:rsidRPr="007321B4" w:rsidRDefault="004E3224">
            <w:pPr>
              <w:rPr>
                <w:rFonts w:ascii="Calibri" w:hAnsi="Calibri" w:cs="Arial"/>
                <w:bCs/>
                <w:noProof/>
                <w:sz w:val="24"/>
              </w:rPr>
            </w:pPr>
          </w:p>
        </w:tc>
      </w:tr>
    </w:tbl>
    <w:p w14:paraId="3E8A0EAD" w14:textId="77777777" w:rsidR="00273C83" w:rsidRDefault="00273C83">
      <w:pPr>
        <w:ind w:left="426"/>
        <w:rPr>
          <w:rFonts w:ascii="Calibri" w:hAnsi="Calibri" w:cs="Arial"/>
          <w:sz w:val="24"/>
        </w:rPr>
      </w:pPr>
    </w:p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2D302E" w:rsidRPr="007321B4" w14:paraId="314B09E6" w14:textId="77777777" w:rsidTr="00E15A09">
        <w:trPr>
          <w:trHeight w:val="240"/>
        </w:trPr>
        <w:tc>
          <w:tcPr>
            <w:tcW w:w="9922" w:type="dxa"/>
            <w:tcBorders>
              <w:bottom w:val="single" w:sz="6" w:space="0" w:color="auto"/>
            </w:tcBorders>
            <w:shd w:val="clear" w:color="auto" w:fill="BDD6EE" w:themeFill="accent1" w:themeFillTint="66"/>
          </w:tcPr>
          <w:p w14:paraId="5161D591" w14:textId="77777777" w:rsidR="002D302E" w:rsidRPr="007321B4" w:rsidRDefault="002D302E">
            <w:pPr>
              <w:ind w:left="230"/>
              <w:rPr>
                <w:rFonts w:ascii="Calibri" w:hAnsi="Calibri" w:cs="Arial"/>
                <w:b/>
                <w:bCs/>
                <w:noProof/>
                <w:sz w:val="24"/>
              </w:rPr>
            </w:pPr>
            <w:r w:rsidRPr="007321B4">
              <w:rPr>
                <w:rFonts w:ascii="Calibri" w:hAnsi="Calibri" w:cs="Arial"/>
                <w:b/>
                <w:bCs/>
                <w:sz w:val="24"/>
              </w:rPr>
              <w:t>Actividades</w:t>
            </w:r>
          </w:p>
        </w:tc>
      </w:tr>
      <w:tr w:rsidR="002D302E" w:rsidRPr="007321B4" w14:paraId="045CDBA7" w14:textId="77777777" w:rsidTr="001534B0">
        <w:trPr>
          <w:trHeight w:val="1494"/>
        </w:trPr>
        <w:tc>
          <w:tcPr>
            <w:tcW w:w="9922" w:type="dxa"/>
            <w:tcBorders>
              <w:top w:val="single" w:sz="6" w:space="0" w:color="auto"/>
            </w:tcBorders>
          </w:tcPr>
          <w:p w14:paraId="26C77773" w14:textId="77777777" w:rsidR="002D302E" w:rsidRPr="007321B4" w:rsidRDefault="002D302E">
            <w:pPr>
              <w:rPr>
                <w:rFonts w:ascii="Calibri" w:hAnsi="Calibri" w:cs="Arial"/>
                <w:sz w:val="24"/>
              </w:rPr>
            </w:pP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sym w:font="Symbol" w:char="F0B7"/>
            </w: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t xml:space="preserve"> Actividades identificadas:</w:t>
            </w:r>
          </w:p>
          <w:p w14:paraId="4D3E47C6" w14:textId="77777777" w:rsidR="002D302E" w:rsidRPr="007321B4" w:rsidRDefault="002D302E">
            <w:pPr>
              <w:ind w:left="230"/>
              <w:rPr>
                <w:rFonts w:ascii="Calibri" w:hAnsi="Calibri" w:cs="Arial"/>
                <w:bCs/>
                <w:noProof/>
                <w:sz w:val="24"/>
              </w:rPr>
            </w:pPr>
          </w:p>
          <w:p w14:paraId="69545E54" w14:textId="77777777" w:rsidR="002D302E" w:rsidRPr="007321B4" w:rsidRDefault="002D302E">
            <w:pPr>
              <w:ind w:left="230"/>
              <w:rPr>
                <w:rFonts w:ascii="Calibri" w:hAnsi="Calibri" w:cs="Arial"/>
                <w:bCs/>
                <w:noProof/>
                <w:sz w:val="24"/>
              </w:rPr>
            </w:pPr>
          </w:p>
          <w:p w14:paraId="64B3AFD4" w14:textId="77777777" w:rsidR="002671E6" w:rsidRPr="007321B4" w:rsidRDefault="002671E6">
            <w:pPr>
              <w:ind w:left="230"/>
              <w:rPr>
                <w:rFonts w:ascii="Calibri" w:hAnsi="Calibri" w:cs="Arial"/>
                <w:bCs/>
                <w:noProof/>
                <w:sz w:val="24"/>
              </w:rPr>
            </w:pPr>
          </w:p>
          <w:p w14:paraId="5C6D46C2" w14:textId="77777777" w:rsidR="002671E6" w:rsidRPr="007321B4" w:rsidRDefault="002671E6">
            <w:pPr>
              <w:ind w:left="230"/>
              <w:rPr>
                <w:rFonts w:ascii="Calibri" w:hAnsi="Calibri" w:cs="Arial"/>
                <w:bCs/>
                <w:noProof/>
                <w:sz w:val="24"/>
              </w:rPr>
            </w:pPr>
          </w:p>
          <w:p w14:paraId="67406C25" w14:textId="77777777" w:rsidR="002D302E" w:rsidRDefault="002D302E">
            <w:pPr>
              <w:ind w:left="230"/>
              <w:rPr>
                <w:rFonts w:ascii="Calibri" w:hAnsi="Calibri" w:cs="Arial"/>
                <w:sz w:val="24"/>
              </w:rPr>
            </w:pPr>
          </w:p>
          <w:p w14:paraId="2D81C852" w14:textId="77777777" w:rsidR="00253EF1" w:rsidRPr="007321B4" w:rsidRDefault="00253EF1">
            <w:pPr>
              <w:ind w:left="230"/>
              <w:rPr>
                <w:rFonts w:ascii="Calibri" w:hAnsi="Calibri" w:cs="Arial"/>
                <w:sz w:val="24"/>
              </w:rPr>
            </w:pPr>
          </w:p>
          <w:p w14:paraId="66EEB572" w14:textId="77777777" w:rsidR="002D302E" w:rsidRPr="007321B4" w:rsidRDefault="002D302E">
            <w:pPr>
              <w:ind w:left="230"/>
              <w:rPr>
                <w:rFonts w:ascii="Calibri" w:hAnsi="Calibri" w:cs="Arial"/>
                <w:sz w:val="24"/>
              </w:rPr>
            </w:pPr>
          </w:p>
          <w:p w14:paraId="6EB3D770" w14:textId="77777777" w:rsidR="002D302E" w:rsidRPr="007321B4" w:rsidRDefault="002D302E">
            <w:pPr>
              <w:ind w:left="296"/>
              <w:rPr>
                <w:rFonts w:ascii="Calibri" w:hAnsi="Calibri" w:cs="Arial"/>
                <w:bCs/>
                <w:sz w:val="24"/>
              </w:rPr>
            </w:pPr>
          </w:p>
        </w:tc>
      </w:tr>
      <w:tr w:rsidR="002D302E" w:rsidRPr="007321B4" w14:paraId="0F2A0456" w14:textId="77777777" w:rsidTr="001534B0">
        <w:trPr>
          <w:trHeight w:val="2120"/>
        </w:trPr>
        <w:tc>
          <w:tcPr>
            <w:tcW w:w="9922" w:type="dxa"/>
          </w:tcPr>
          <w:p w14:paraId="796341CC" w14:textId="77777777" w:rsidR="002D302E" w:rsidRPr="007321B4" w:rsidRDefault="002D302E">
            <w:pPr>
              <w:rPr>
                <w:rFonts w:ascii="Calibri" w:hAnsi="Calibri" w:cs="Arial"/>
                <w:sz w:val="24"/>
              </w:rPr>
            </w:pP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sym w:font="Symbol" w:char="F0B7"/>
            </w: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t xml:space="preserve"> Actividades realizadas finalmente:</w:t>
            </w:r>
          </w:p>
          <w:p w14:paraId="6FE02EC9" w14:textId="77777777" w:rsidR="002D302E" w:rsidRPr="007321B4" w:rsidRDefault="002D302E">
            <w:pPr>
              <w:ind w:left="230"/>
              <w:rPr>
                <w:rFonts w:ascii="Calibri" w:hAnsi="Calibri" w:cs="Arial"/>
                <w:bCs/>
                <w:noProof/>
                <w:sz w:val="24"/>
              </w:rPr>
            </w:pPr>
          </w:p>
          <w:p w14:paraId="066FC2A5" w14:textId="77777777" w:rsidR="002D302E" w:rsidRPr="007321B4" w:rsidRDefault="002D302E">
            <w:pPr>
              <w:ind w:left="230"/>
              <w:rPr>
                <w:rFonts w:ascii="Calibri" w:hAnsi="Calibri" w:cs="Arial"/>
                <w:bCs/>
                <w:noProof/>
                <w:sz w:val="24"/>
              </w:rPr>
            </w:pPr>
          </w:p>
          <w:p w14:paraId="088ADD88" w14:textId="77777777" w:rsidR="002671E6" w:rsidRPr="007321B4" w:rsidRDefault="002671E6">
            <w:pPr>
              <w:ind w:left="230"/>
              <w:rPr>
                <w:rFonts w:ascii="Calibri" w:hAnsi="Calibri" w:cs="Arial"/>
                <w:bCs/>
                <w:noProof/>
                <w:sz w:val="24"/>
              </w:rPr>
            </w:pPr>
          </w:p>
          <w:p w14:paraId="5261569D" w14:textId="77777777" w:rsidR="002D302E" w:rsidRDefault="002D302E">
            <w:pPr>
              <w:ind w:left="230"/>
              <w:rPr>
                <w:rFonts w:ascii="Calibri" w:hAnsi="Calibri" w:cs="Arial"/>
                <w:sz w:val="24"/>
              </w:rPr>
            </w:pPr>
          </w:p>
          <w:p w14:paraId="7B44A551" w14:textId="77777777" w:rsidR="00AD4ECF" w:rsidRPr="007321B4" w:rsidRDefault="00AD4ECF">
            <w:pPr>
              <w:ind w:left="230"/>
              <w:rPr>
                <w:rFonts w:ascii="Calibri" w:hAnsi="Calibri" w:cs="Arial"/>
                <w:sz w:val="24"/>
              </w:rPr>
            </w:pPr>
          </w:p>
          <w:p w14:paraId="1386FDEE" w14:textId="77777777" w:rsidR="002D302E" w:rsidRPr="007321B4" w:rsidRDefault="002D302E">
            <w:pPr>
              <w:ind w:left="230"/>
              <w:rPr>
                <w:rFonts w:ascii="Calibri" w:hAnsi="Calibri" w:cs="Arial"/>
                <w:sz w:val="24"/>
              </w:rPr>
            </w:pPr>
          </w:p>
          <w:p w14:paraId="3CC83D59" w14:textId="77777777" w:rsidR="002D302E" w:rsidRDefault="002D302E">
            <w:pPr>
              <w:ind w:left="230"/>
              <w:rPr>
                <w:rFonts w:ascii="Calibri" w:hAnsi="Calibri" w:cs="Arial"/>
                <w:sz w:val="24"/>
              </w:rPr>
            </w:pPr>
          </w:p>
          <w:p w14:paraId="68E64769" w14:textId="77777777" w:rsidR="008A6BA5" w:rsidRPr="007321B4" w:rsidRDefault="008A6BA5">
            <w:pPr>
              <w:ind w:left="230"/>
              <w:rPr>
                <w:rFonts w:ascii="Calibri" w:hAnsi="Calibri" w:cs="Arial"/>
                <w:sz w:val="24"/>
              </w:rPr>
            </w:pPr>
          </w:p>
          <w:p w14:paraId="654E7D4E" w14:textId="77777777" w:rsidR="002D302E" w:rsidRPr="007321B4" w:rsidRDefault="002D302E">
            <w:pPr>
              <w:ind w:left="296"/>
              <w:rPr>
                <w:rFonts w:ascii="Calibri" w:hAnsi="Calibri" w:cs="Arial"/>
                <w:bCs/>
                <w:noProof/>
                <w:sz w:val="24"/>
              </w:rPr>
            </w:pPr>
          </w:p>
        </w:tc>
      </w:tr>
      <w:tr w:rsidR="002D302E" w:rsidRPr="007321B4" w14:paraId="6B49B284" w14:textId="77777777" w:rsidTr="001534B0">
        <w:trPr>
          <w:trHeight w:val="2122"/>
        </w:trPr>
        <w:tc>
          <w:tcPr>
            <w:tcW w:w="9922" w:type="dxa"/>
          </w:tcPr>
          <w:p w14:paraId="59F51967" w14:textId="77777777" w:rsidR="002D302E" w:rsidRPr="007321B4" w:rsidRDefault="002D302E">
            <w:pPr>
              <w:rPr>
                <w:rFonts w:ascii="Calibri" w:hAnsi="Calibri" w:cs="Arial"/>
                <w:sz w:val="24"/>
              </w:rPr>
            </w:pP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sym w:font="Symbol" w:char="F0B7"/>
            </w: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t xml:space="preserve"> Actividades previstas no realizadas y exposición de motivos:</w:t>
            </w:r>
          </w:p>
          <w:p w14:paraId="2ADC6D2B" w14:textId="77777777" w:rsidR="002D302E" w:rsidRPr="007321B4" w:rsidRDefault="002D302E">
            <w:pPr>
              <w:ind w:left="230"/>
              <w:rPr>
                <w:rFonts w:ascii="Calibri" w:hAnsi="Calibri" w:cs="Arial"/>
                <w:bCs/>
                <w:noProof/>
                <w:sz w:val="24"/>
              </w:rPr>
            </w:pPr>
          </w:p>
          <w:p w14:paraId="6554E1E9" w14:textId="77777777" w:rsidR="002D302E" w:rsidRPr="007321B4" w:rsidRDefault="002D302E">
            <w:pPr>
              <w:ind w:left="230"/>
              <w:rPr>
                <w:rFonts w:ascii="Calibri" w:hAnsi="Calibri" w:cs="Arial"/>
                <w:bCs/>
                <w:noProof/>
                <w:sz w:val="24"/>
              </w:rPr>
            </w:pPr>
          </w:p>
          <w:p w14:paraId="046B98F1" w14:textId="77777777" w:rsidR="002671E6" w:rsidRPr="007321B4" w:rsidRDefault="002671E6">
            <w:pPr>
              <w:ind w:left="230"/>
              <w:rPr>
                <w:rFonts w:ascii="Calibri" w:hAnsi="Calibri" w:cs="Arial"/>
                <w:bCs/>
                <w:noProof/>
                <w:sz w:val="24"/>
              </w:rPr>
            </w:pPr>
          </w:p>
          <w:p w14:paraId="2ED6FB3E" w14:textId="77777777" w:rsidR="002D302E" w:rsidRPr="007321B4" w:rsidRDefault="002D302E">
            <w:pPr>
              <w:ind w:left="230"/>
              <w:rPr>
                <w:rFonts w:ascii="Calibri" w:hAnsi="Calibri" w:cs="Arial"/>
                <w:bCs/>
                <w:noProof/>
                <w:sz w:val="24"/>
              </w:rPr>
            </w:pPr>
          </w:p>
          <w:p w14:paraId="08713B04" w14:textId="77777777" w:rsidR="002D302E" w:rsidRPr="007321B4" w:rsidRDefault="002D302E">
            <w:pPr>
              <w:ind w:left="230"/>
              <w:rPr>
                <w:rFonts w:ascii="Calibri" w:hAnsi="Calibri" w:cs="Arial"/>
                <w:bCs/>
                <w:noProof/>
                <w:sz w:val="24"/>
              </w:rPr>
            </w:pPr>
          </w:p>
          <w:p w14:paraId="7AF1B27C" w14:textId="77777777" w:rsidR="002D302E" w:rsidRPr="007321B4" w:rsidRDefault="002D302E">
            <w:pPr>
              <w:ind w:left="230"/>
              <w:rPr>
                <w:rFonts w:ascii="Calibri" w:hAnsi="Calibri" w:cs="Arial"/>
                <w:sz w:val="24"/>
              </w:rPr>
            </w:pPr>
          </w:p>
          <w:p w14:paraId="25593B6E" w14:textId="77777777" w:rsidR="002D302E" w:rsidRPr="007321B4" w:rsidRDefault="002D302E">
            <w:pPr>
              <w:ind w:left="296"/>
              <w:rPr>
                <w:rFonts w:ascii="Calibri" w:hAnsi="Calibri" w:cs="Arial"/>
                <w:bCs/>
                <w:noProof/>
                <w:sz w:val="24"/>
              </w:rPr>
            </w:pPr>
          </w:p>
        </w:tc>
      </w:tr>
      <w:tr w:rsidR="002D302E" w:rsidRPr="007321B4" w14:paraId="215FFB24" w14:textId="77777777" w:rsidTr="001534B0">
        <w:trPr>
          <w:trHeight w:val="1968"/>
        </w:trPr>
        <w:tc>
          <w:tcPr>
            <w:tcW w:w="9922" w:type="dxa"/>
          </w:tcPr>
          <w:p w14:paraId="05525DB4" w14:textId="77777777" w:rsidR="002D302E" w:rsidRPr="007321B4" w:rsidRDefault="002D302E">
            <w:pPr>
              <w:rPr>
                <w:rFonts w:ascii="Calibri" w:hAnsi="Calibri" w:cs="Arial"/>
                <w:bCs/>
                <w:noProof/>
                <w:sz w:val="24"/>
              </w:rPr>
            </w:pP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sym w:font="Symbol" w:char="F0B7"/>
            </w:r>
            <w:r w:rsidRPr="007321B4">
              <w:rPr>
                <w:rFonts w:ascii="Calibri" w:hAnsi="Calibri" w:cs="Arial"/>
                <w:b/>
                <w:bCs/>
                <w:noProof/>
                <w:sz w:val="24"/>
              </w:rPr>
              <w:t xml:space="preserve"> Actividades no previstas realizadas y exposición de motivos:</w:t>
            </w:r>
          </w:p>
          <w:p w14:paraId="43E17DA9" w14:textId="77777777" w:rsidR="002671E6" w:rsidRPr="007321B4" w:rsidRDefault="002671E6" w:rsidP="002671E6">
            <w:pPr>
              <w:ind w:left="213"/>
              <w:rPr>
                <w:rFonts w:ascii="Calibri" w:hAnsi="Calibri" w:cs="Arial"/>
                <w:bCs/>
                <w:noProof/>
                <w:sz w:val="24"/>
              </w:rPr>
            </w:pPr>
          </w:p>
          <w:p w14:paraId="3C9E89DF" w14:textId="77777777" w:rsidR="002671E6" w:rsidRPr="007321B4" w:rsidRDefault="002671E6" w:rsidP="002671E6">
            <w:pPr>
              <w:ind w:left="213"/>
              <w:rPr>
                <w:rFonts w:ascii="Calibri" w:hAnsi="Calibri" w:cs="Arial"/>
                <w:bCs/>
                <w:noProof/>
                <w:sz w:val="24"/>
              </w:rPr>
            </w:pPr>
          </w:p>
          <w:p w14:paraId="291C02CF" w14:textId="77777777" w:rsidR="002671E6" w:rsidRPr="007321B4" w:rsidRDefault="002671E6" w:rsidP="002671E6">
            <w:pPr>
              <w:ind w:left="213"/>
              <w:rPr>
                <w:rFonts w:ascii="Calibri" w:hAnsi="Calibri" w:cs="Arial"/>
                <w:bCs/>
                <w:noProof/>
                <w:sz w:val="24"/>
              </w:rPr>
            </w:pPr>
          </w:p>
          <w:p w14:paraId="32A48E06" w14:textId="77777777" w:rsidR="002671E6" w:rsidRPr="007321B4" w:rsidRDefault="002671E6" w:rsidP="002671E6">
            <w:pPr>
              <w:ind w:left="213"/>
              <w:rPr>
                <w:rFonts w:ascii="Calibri" w:hAnsi="Calibri" w:cs="Arial"/>
                <w:bCs/>
                <w:noProof/>
                <w:sz w:val="24"/>
              </w:rPr>
            </w:pPr>
          </w:p>
          <w:p w14:paraId="6DE95950" w14:textId="77777777" w:rsidR="002671E6" w:rsidRPr="007321B4" w:rsidRDefault="002671E6" w:rsidP="002671E6">
            <w:pPr>
              <w:ind w:left="213"/>
              <w:rPr>
                <w:rFonts w:ascii="Calibri" w:hAnsi="Calibri" w:cs="Arial"/>
                <w:bCs/>
                <w:noProof/>
                <w:sz w:val="24"/>
              </w:rPr>
            </w:pPr>
          </w:p>
          <w:p w14:paraId="2C1449CD" w14:textId="77777777" w:rsidR="002671E6" w:rsidRPr="007321B4" w:rsidRDefault="002671E6" w:rsidP="002671E6">
            <w:pPr>
              <w:ind w:left="213"/>
              <w:rPr>
                <w:rFonts w:ascii="Calibri" w:hAnsi="Calibri" w:cs="Arial"/>
                <w:bCs/>
                <w:noProof/>
                <w:sz w:val="24"/>
              </w:rPr>
            </w:pPr>
          </w:p>
        </w:tc>
      </w:tr>
    </w:tbl>
    <w:p w14:paraId="7A325A5C" w14:textId="77777777" w:rsidR="002D302E" w:rsidRPr="007321B4" w:rsidRDefault="002D302E">
      <w:pPr>
        <w:ind w:left="426"/>
        <w:rPr>
          <w:rFonts w:ascii="Calibri" w:hAnsi="Calibri" w:cs="Arial"/>
          <w:sz w:val="24"/>
        </w:rPr>
      </w:pPr>
    </w:p>
    <w:tbl>
      <w:tblPr>
        <w:tblW w:w="9896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6"/>
      </w:tblGrid>
      <w:tr w:rsidR="002D302E" w:rsidRPr="007321B4" w14:paraId="2E1E6400" w14:textId="77777777" w:rsidTr="00E15A09">
        <w:trPr>
          <w:trHeight w:val="360"/>
        </w:trPr>
        <w:tc>
          <w:tcPr>
            <w:tcW w:w="9896" w:type="dxa"/>
            <w:tcBorders>
              <w:bottom w:val="single" w:sz="6" w:space="0" w:color="auto"/>
            </w:tcBorders>
            <w:shd w:val="clear" w:color="auto" w:fill="BDD6EE" w:themeFill="accent1" w:themeFillTint="66"/>
          </w:tcPr>
          <w:p w14:paraId="78C163CB" w14:textId="77777777" w:rsidR="002D302E" w:rsidRPr="007321B4" w:rsidRDefault="002D302E">
            <w:pPr>
              <w:ind w:left="181"/>
              <w:rPr>
                <w:rFonts w:ascii="Calibri" w:hAnsi="Calibri" w:cs="Arial"/>
                <w:noProof/>
                <w:highlight w:val="lightGray"/>
              </w:rPr>
            </w:pPr>
            <w:r w:rsidRPr="007321B4">
              <w:rPr>
                <w:rFonts w:ascii="Calibri" w:hAnsi="Calibri" w:cs="Arial"/>
                <w:b/>
                <w:bCs/>
                <w:sz w:val="24"/>
              </w:rPr>
              <w:lastRenderedPageBreak/>
              <w:t>Beneficiarios</w:t>
            </w:r>
          </w:p>
        </w:tc>
      </w:tr>
      <w:tr w:rsidR="002D302E" w:rsidRPr="007321B4" w14:paraId="477E22CF" w14:textId="77777777" w:rsidTr="001534B0">
        <w:trPr>
          <w:trHeight w:val="3160"/>
        </w:trPr>
        <w:tc>
          <w:tcPr>
            <w:tcW w:w="9896" w:type="dxa"/>
            <w:tcBorders>
              <w:top w:val="single" w:sz="6" w:space="0" w:color="auto"/>
            </w:tcBorders>
          </w:tcPr>
          <w:p w14:paraId="5EEF1436" w14:textId="77777777" w:rsidR="002D302E" w:rsidRPr="007321B4" w:rsidRDefault="002D302E" w:rsidP="007321B4">
            <w:pPr>
              <w:shd w:val="clear" w:color="auto" w:fill="D9D9D9"/>
              <w:rPr>
                <w:rFonts w:ascii="Calibri" w:hAnsi="Calibri" w:cs="Arial"/>
                <w:noProof/>
              </w:rPr>
            </w:pPr>
            <w:r w:rsidRPr="001D1E2E">
              <w:rPr>
                <w:rFonts w:ascii="Calibri" w:hAnsi="Calibri" w:cs="Arial"/>
                <w:b/>
                <w:noProof/>
              </w:rPr>
              <w:t>Guía de ayuda</w:t>
            </w:r>
            <w:r w:rsidR="006458B1" w:rsidRPr="007321B4">
              <w:rPr>
                <w:rFonts w:ascii="Calibri" w:hAnsi="Calibri" w:cs="Arial"/>
                <w:noProof/>
              </w:rPr>
              <w:t xml:space="preserve"> (borrar el texto sombreado una vez haya cumplimentado el campo)</w:t>
            </w:r>
          </w:p>
          <w:p w14:paraId="14E74F02" w14:textId="77777777" w:rsidR="002D302E" w:rsidRPr="007321B4" w:rsidRDefault="002D302E" w:rsidP="007321B4">
            <w:pPr>
              <w:numPr>
                <w:ilvl w:val="0"/>
                <w:numId w:val="3"/>
              </w:numPr>
              <w:shd w:val="clear" w:color="auto" w:fill="D9D9D9"/>
              <w:tabs>
                <w:tab w:val="clear" w:pos="2421"/>
              </w:tabs>
              <w:ind w:left="329" w:hanging="283"/>
              <w:jc w:val="both"/>
              <w:rPr>
                <w:rFonts w:ascii="Calibri" w:hAnsi="Calibri" w:cs="Arial"/>
                <w:noProof/>
              </w:rPr>
            </w:pPr>
            <w:r w:rsidRPr="007321B4">
              <w:rPr>
                <w:rFonts w:ascii="Calibri" w:hAnsi="Calibri" w:cs="Arial"/>
                <w:noProof/>
              </w:rPr>
              <w:t>¿Cuántas personas se han beneficiado directamente de las actividades y resultados obtenidos por el proyecto?¿Ha habido beneficiarios indirectos?</w:t>
            </w:r>
          </w:p>
          <w:p w14:paraId="08CECF14" w14:textId="77777777" w:rsidR="002D302E" w:rsidRPr="007321B4" w:rsidRDefault="002D302E" w:rsidP="007321B4">
            <w:pPr>
              <w:numPr>
                <w:ilvl w:val="0"/>
                <w:numId w:val="3"/>
              </w:numPr>
              <w:shd w:val="clear" w:color="auto" w:fill="D9D9D9"/>
              <w:tabs>
                <w:tab w:val="clear" w:pos="2421"/>
              </w:tabs>
              <w:ind w:left="329" w:hanging="283"/>
              <w:jc w:val="both"/>
              <w:rPr>
                <w:rFonts w:ascii="Calibri" w:hAnsi="Calibri" w:cs="Arial"/>
                <w:noProof/>
              </w:rPr>
            </w:pPr>
            <w:r w:rsidRPr="007321B4">
              <w:rPr>
                <w:rFonts w:ascii="Calibri" w:hAnsi="Calibri" w:cs="Arial"/>
                <w:noProof/>
              </w:rPr>
              <w:t>¿Cúal ha sido el perfil de los beneficiarios del proyecto?</w:t>
            </w:r>
          </w:p>
          <w:p w14:paraId="00EAF375" w14:textId="77777777" w:rsidR="002D302E" w:rsidRPr="007321B4" w:rsidRDefault="002D302E" w:rsidP="007321B4">
            <w:pPr>
              <w:numPr>
                <w:ilvl w:val="0"/>
                <w:numId w:val="3"/>
              </w:numPr>
              <w:shd w:val="clear" w:color="auto" w:fill="D9D9D9"/>
              <w:tabs>
                <w:tab w:val="clear" w:pos="2421"/>
              </w:tabs>
              <w:ind w:left="329" w:hanging="283"/>
              <w:jc w:val="both"/>
              <w:rPr>
                <w:rFonts w:ascii="Calibri" w:hAnsi="Calibri" w:cs="Arial"/>
                <w:noProof/>
              </w:rPr>
            </w:pPr>
            <w:r w:rsidRPr="007321B4">
              <w:rPr>
                <w:rFonts w:ascii="Calibri" w:hAnsi="Calibri" w:cs="Arial"/>
                <w:noProof/>
              </w:rPr>
              <w:t>¿En qué actividades han estado implicados los beneficiarios durante las distintas fases del proyecto?¿Cómo han participado en dichas actividades?</w:t>
            </w:r>
          </w:p>
          <w:p w14:paraId="508A8407" w14:textId="77777777" w:rsidR="002D302E" w:rsidRPr="007321B4" w:rsidRDefault="002D302E" w:rsidP="007321B4">
            <w:pPr>
              <w:numPr>
                <w:ilvl w:val="0"/>
                <w:numId w:val="3"/>
              </w:numPr>
              <w:shd w:val="clear" w:color="auto" w:fill="D9D9D9"/>
              <w:tabs>
                <w:tab w:val="clear" w:pos="2421"/>
              </w:tabs>
              <w:ind w:left="329" w:hanging="283"/>
              <w:jc w:val="both"/>
              <w:rPr>
                <w:rFonts w:ascii="Calibri" w:hAnsi="Calibri" w:cs="Arial"/>
                <w:noProof/>
              </w:rPr>
            </w:pPr>
            <w:r w:rsidRPr="007321B4">
              <w:rPr>
                <w:rFonts w:ascii="Calibri" w:hAnsi="Calibri" w:cs="Arial"/>
                <w:noProof/>
              </w:rPr>
              <w:t>¿Se ha favorecido el fortalecimiento del tejido asociativo?</w:t>
            </w:r>
          </w:p>
          <w:p w14:paraId="6CF7E70B" w14:textId="77777777" w:rsidR="002D302E" w:rsidRPr="007321B4" w:rsidRDefault="00E82233" w:rsidP="007321B4">
            <w:pPr>
              <w:numPr>
                <w:ilvl w:val="0"/>
                <w:numId w:val="3"/>
              </w:numPr>
              <w:shd w:val="clear" w:color="auto" w:fill="D9D9D9"/>
              <w:tabs>
                <w:tab w:val="clear" w:pos="2421"/>
              </w:tabs>
              <w:ind w:left="329" w:hanging="283"/>
              <w:jc w:val="both"/>
              <w:rPr>
                <w:rFonts w:ascii="Calibri" w:hAnsi="Calibri" w:cs="Arial"/>
                <w:noProof/>
              </w:rPr>
            </w:pPr>
            <w:r w:rsidRPr="00E82233">
              <w:rPr>
                <w:rFonts w:ascii="Calibri" w:hAnsi="Calibri" w:cs="Arial"/>
                <w:noProof/>
              </w:rPr>
              <w:t>¿Cuáles han sido los criterios de selección y/o derivación</w:t>
            </w:r>
            <w:r>
              <w:rPr>
                <w:rFonts w:ascii="Calibri" w:hAnsi="Calibri" w:cs="Arial"/>
                <w:noProof/>
              </w:rPr>
              <w:t>?</w:t>
            </w:r>
          </w:p>
          <w:p w14:paraId="7D6788E1" w14:textId="77777777" w:rsidR="00E82233" w:rsidRDefault="00E82233">
            <w:pPr>
              <w:ind w:left="181"/>
              <w:jc w:val="both"/>
              <w:rPr>
                <w:rFonts w:ascii="Calibri" w:hAnsi="Calibri" w:cs="Arial"/>
                <w:noProof/>
                <w:sz w:val="24"/>
              </w:rPr>
            </w:pPr>
          </w:p>
          <w:p w14:paraId="07FB118F" w14:textId="77777777" w:rsidR="00CB52C3" w:rsidRDefault="00CB52C3">
            <w:pPr>
              <w:ind w:left="181"/>
              <w:jc w:val="both"/>
              <w:rPr>
                <w:rFonts w:ascii="Calibri" w:hAnsi="Calibri" w:cs="Arial"/>
                <w:noProof/>
                <w:sz w:val="24"/>
              </w:rPr>
            </w:pPr>
          </w:p>
          <w:p w14:paraId="45DD4B21" w14:textId="77777777" w:rsidR="002D302E" w:rsidRPr="007321B4" w:rsidRDefault="002D302E">
            <w:pPr>
              <w:ind w:left="181"/>
              <w:jc w:val="both"/>
              <w:rPr>
                <w:rFonts w:ascii="Calibri" w:hAnsi="Calibri" w:cs="Arial"/>
                <w:noProof/>
                <w:sz w:val="24"/>
              </w:rPr>
            </w:pPr>
          </w:p>
          <w:p w14:paraId="559802F5" w14:textId="77777777" w:rsidR="002D302E" w:rsidRPr="007321B4" w:rsidRDefault="002D302E">
            <w:pPr>
              <w:ind w:left="181"/>
              <w:jc w:val="both"/>
              <w:rPr>
                <w:rFonts w:ascii="Calibri" w:hAnsi="Calibri" w:cs="Arial"/>
                <w:noProof/>
                <w:sz w:val="24"/>
              </w:rPr>
            </w:pPr>
          </w:p>
          <w:p w14:paraId="43B66644" w14:textId="77777777" w:rsidR="002D302E" w:rsidRPr="007321B4" w:rsidRDefault="002D302E" w:rsidP="00E82233">
            <w:pPr>
              <w:ind w:left="187"/>
              <w:jc w:val="both"/>
              <w:rPr>
                <w:rFonts w:ascii="Calibri" w:hAnsi="Calibri" w:cs="Arial"/>
                <w:bCs/>
                <w:sz w:val="24"/>
              </w:rPr>
            </w:pPr>
          </w:p>
        </w:tc>
      </w:tr>
    </w:tbl>
    <w:p w14:paraId="4D0A2C73" w14:textId="77777777" w:rsidR="002D302E" w:rsidRPr="007321B4" w:rsidRDefault="002D302E">
      <w:pPr>
        <w:rPr>
          <w:rFonts w:ascii="Calibri" w:hAnsi="Calibri"/>
        </w:rPr>
      </w:pPr>
    </w:p>
    <w:tbl>
      <w:tblPr>
        <w:tblW w:w="9896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6"/>
      </w:tblGrid>
      <w:tr w:rsidR="002D302E" w:rsidRPr="007321B4" w14:paraId="41383A18" w14:textId="77777777" w:rsidTr="00E15A09">
        <w:trPr>
          <w:trHeight w:val="345"/>
        </w:trPr>
        <w:tc>
          <w:tcPr>
            <w:tcW w:w="9896" w:type="dxa"/>
            <w:tcBorders>
              <w:bottom w:val="single" w:sz="6" w:space="0" w:color="auto"/>
            </w:tcBorders>
            <w:shd w:val="clear" w:color="auto" w:fill="BDD6EE" w:themeFill="accent1" w:themeFillTint="66"/>
          </w:tcPr>
          <w:p w14:paraId="1A581C09" w14:textId="77777777" w:rsidR="002D302E" w:rsidRPr="007321B4" w:rsidRDefault="002D302E">
            <w:pPr>
              <w:ind w:left="181"/>
              <w:rPr>
                <w:rFonts w:ascii="Calibri" w:hAnsi="Calibri" w:cs="Arial"/>
                <w:noProof/>
                <w:highlight w:val="lightGray"/>
              </w:rPr>
            </w:pPr>
            <w:r w:rsidRPr="007321B4">
              <w:rPr>
                <w:rFonts w:ascii="Calibri" w:hAnsi="Calibri" w:cs="Arial"/>
                <w:b/>
                <w:bCs/>
                <w:sz w:val="24"/>
              </w:rPr>
              <w:t xml:space="preserve"> Impacto</w:t>
            </w:r>
          </w:p>
        </w:tc>
      </w:tr>
      <w:tr w:rsidR="002D302E" w:rsidRPr="007321B4" w14:paraId="0C9915E8" w14:textId="77777777" w:rsidTr="001534B0">
        <w:trPr>
          <w:trHeight w:val="2385"/>
        </w:trPr>
        <w:tc>
          <w:tcPr>
            <w:tcW w:w="9896" w:type="dxa"/>
            <w:tcBorders>
              <w:top w:val="single" w:sz="6" w:space="0" w:color="auto"/>
            </w:tcBorders>
          </w:tcPr>
          <w:p w14:paraId="251986BC" w14:textId="77777777" w:rsidR="006458B1" w:rsidRPr="007321B4" w:rsidRDefault="006458B1" w:rsidP="007321B4">
            <w:pPr>
              <w:shd w:val="clear" w:color="auto" w:fill="D9D9D9"/>
              <w:ind w:left="187" w:hanging="187"/>
              <w:rPr>
                <w:rFonts w:ascii="Calibri" w:hAnsi="Calibri" w:cs="Arial"/>
                <w:noProof/>
              </w:rPr>
            </w:pPr>
            <w:r w:rsidRPr="001D1E2E">
              <w:rPr>
                <w:rFonts w:ascii="Calibri" w:hAnsi="Calibri" w:cs="Arial"/>
                <w:b/>
                <w:noProof/>
              </w:rPr>
              <w:t>Guía de ayuda</w:t>
            </w:r>
            <w:r w:rsidRPr="007321B4">
              <w:rPr>
                <w:rFonts w:ascii="Calibri" w:hAnsi="Calibri" w:cs="Arial"/>
                <w:noProof/>
              </w:rPr>
              <w:t xml:space="preserve"> (borrar el texto sombreado una vez haya cumplimentado el campo)</w:t>
            </w:r>
          </w:p>
          <w:p w14:paraId="5F528FDE" w14:textId="77777777" w:rsidR="002D302E" w:rsidRPr="007321B4" w:rsidRDefault="002D302E" w:rsidP="007321B4">
            <w:pPr>
              <w:numPr>
                <w:ilvl w:val="0"/>
                <w:numId w:val="4"/>
              </w:numPr>
              <w:shd w:val="clear" w:color="auto" w:fill="D9D9D9"/>
              <w:tabs>
                <w:tab w:val="clear" w:pos="1146"/>
              </w:tabs>
              <w:ind w:left="187" w:hanging="187"/>
              <w:jc w:val="both"/>
              <w:rPr>
                <w:rFonts w:ascii="Calibri" w:hAnsi="Calibri" w:cs="Arial"/>
                <w:noProof/>
              </w:rPr>
            </w:pPr>
            <w:r w:rsidRPr="007321B4">
              <w:rPr>
                <w:rFonts w:ascii="Calibri" w:hAnsi="Calibri" w:cs="Arial"/>
                <w:noProof/>
              </w:rPr>
              <w:t xml:space="preserve">Explique los cambios o situaciones de mejora producidas en la situación de los beneficiarios tras su participación en el proyecto </w:t>
            </w:r>
          </w:p>
          <w:p w14:paraId="7D6632FA" w14:textId="77777777" w:rsidR="002D302E" w:rsidRPr="007321B4" w:rsidRDefault="002D302E" w:rsidP="007321B4">
            <w:pPr>
              <w:numPr>
                <w:ilvl w:val="0"/>
                <w:numId w:val="4"/>
              </w:numPr>
              <w:shd w:val="clear" w:color="auto" w:fill="D9D9D9"/>
              <w:tabs>
                <w:tab w:val="clear" w:pos="1146"/>
              </w:tabs>
              <w:ind w:left="187" w:hanging="187"/>
              <w:jc w:val="both"/>
              <w:rPr>
                <w:rFonts w:ascii="Calibri" w:hAnsi="Calibri" w:cs="Arial"/>
                <w:noProof/>
              </w:rPr>
            </w:pPr>
            <w:r w:rsidRPr="007321B4">
              <w:rPr>
                <w:rFonts w:ascii="Calibri" w:hAnsi="Calibri" w:cs="Arial"/>
                <w:noProof/>
              </w:rPr>
              <w:t>¿Han existido beneficios derivados de la ejecución del proyecto cuya obtención no estaba prevista en el momento de la formulación?</w:t>
            </w:r>
          </w:p>
          <w:p w14:paraId="54BEA046" w14:textId="77777777" w:rsidR="002D302E" w:rsidRPr="007321B4" w:rsidRDefault="00A424E8" w:rsidP="007321B4">
            <w:pPr>
              <w:numPr>
                <w:ilvl w:val="0"/>
                <w:numId w:val="4"/>
              </w:numPr>
              <w:shd w:val="clear" w:color="auto" w:fill="D9D9D9"/>
              <w:tabs>
                <w:tab w:val="clear" w:pos="1146"/>
              </w:tabs>
              <w:ind w:left="187" w:hanging="187"/>
              <w:jc w:val="both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¿</w:t>
            </w:r>
            <w:r w:rsidR="002D302E" w:rsidRPr="007321B4">
              <w:rPr>
                <w:rFonts w:ascii="Calibri" w:hAnsi="Calibri" w:cs="Arial"/>
                <w:noProof/>
              </w:rPr>
              <w:t>Existe una reducc</w:t>
            </w:r>
            <w:r w:rsidR="0081176E">
              <w:rPr>
                <w:rFonts w:ascii="Calibri" w:hAnsi="Calibri" w:cs="Arial"/>
                <w:noProof/>
              </w:rPr>
              <w:t>ión de las desiguladades en rela</w:t>
            </w:r>
            <w:r w:rsidR="002D302E" w:rsidRPr="007321B4">
              <w:rPr>
                <w:rFonts w:ascii="Calibri" w:hAnsi="Calibri" w:cs="Arial"/>
                <w:noProof/>
              </w:rPr>
              <w:t>ción con los derechos de acceso a la educación y la salud entre ambos sexos. Ha te</w:t>
            </w:r>
            <w:r w:rsidR="0003208D" w:rsidRPr="007321B4">
              <w:rPr>
                <w:rFonts w:ascii="Calibri" w:hAnsi="Calibri" w:cs="Arial"/>
                <w:noProof/>
              </w:rPr>
              <w:t>nido incidencia en la situació</w:t>
            </w:r>
            <w:r>
              <w:rPr>
                <w:rFonts w:ascii="Calibri" w:hAnsi="Calibri" w:cs="Arial"/>
                <w:noProof/>
              </w:rPr>
              <w:t>n de la mujer y/o niños?</w:t>
            </w:r>
          </w:p>
          <w:p w14:paraId="30177639" w14:textId="77777777" w:rsidR="0003208D" w:rsidRPr="007321B4" w:rsidRDefault="0003208D">
            <w:pPr>
              <w:ind w:left="181"/>
              <w:jc w:val="both"/>
              <w:rPr>
                <w:rFonts w:ascii="Calibri" w:hAnsi="Calibri" w:cs="Arial"/>
                <w:bCs/>
                <w:noProof/>
                <w:sz w:val="24"/>
              </w:rPr>
            </w:pPr>
          </w:p>
          <w:p w14:paraId="0F1F258D" w14:textId="77777777" w:rsidR="0003208D" w:rsidRDefault="0003208D">
            <w:pPr>
              <w:ind w:left="181"/>
              <w:jc w:val="both"/>
              <w:rPr>
                <w:rFonts w:ascii="Calibri" w:hAnsi="Calibri" w:cs="Arial"/>
                <w:bCs/>
                <w:noProof/>
                <w:sz w:val="24"/>
              </w:rPr>
            </w:pPr>
          </w:p>
          <w:p w14:paraId="38F05895" w14:textId="77777777" w:rsidR="00435677" w:rsidRDefault="00435677">
            <w:pPr>
              <w:ind w:left="181"/>
              <w:jc w:val="both"/>
              <w:rPr>
                <w:rFonts w:ascii="Calibri" w:hAnsi="Calibri" w:cs="Arial"/>
                <w:bCs/>
                <w:noProof/>
                <w:sz w:val="24"/>
              </w:rPr>
            </w:pPr>
          </w:p>
          <w:p w14:paraId="7783151B" w14:textId="77777777" w:rsidR="00435677" w:rsidRPr="007321B4" w:rsidRDefault="00435677">
            <w:pPr>
              <w:ind w:left="181"/>
              <w:jc w:val="both"/>
              <w:rPr>
                <w:rFonts w:ascii="Calibri" w:hAnsi="Calibri" w:cs="Arial"/>
                <w:bCs/>
                <w:noProof/>
                <w:sz w:val="24"/>
              </w:rPr>
            </w:pPr>
          </w:p>
          <w:p w14:paraId="7ACDA9DC" w14:textId="77777777" w:rsidR="00514625" w:rsidRPr="007321B4" w:rsidRDefault="00514625">
            <w:pPr>
              <w:ind w:left="181"/>
              <w:jc w:val="both"/>
              <w:rPr>
                <w:rFonts w:ascii="Calibri" w:hAnsi="Calibri" w:cs="Arial"/>
                <w:bCs/>
                <w:noProof/>
                <w:sz w:val="24"/>
              </w:rPr>
            </w:pPr>
          </w:p>
          <w:p w14:paraId="3EFA6345" w14:textId="77777777" w:rsidR="002D302E" w:rsidRPr="007321B4" w:rsidRDefault="002D302E">
            <w:pPr>
              <w:ind w:left="181"/>
              <w:jc w:val="both"/>
              <w:rPr>
                <w:rFonts w:ascii="Calibri" w:hAnsi="Calibri" w:cs="Arial"/>
                <w:bCs/>
                <w:noProof/>
                <w:sz w:val="24"/>
              </w:rPr>
            </w:pPr>
          </w:p>
          <w:p w14:paraId="26BF1BC5" w14:textId="77777777" w:rsidR="002D302E" w:rsidRPr="007321B4" w:rsidRDefault="002D302E">
            <w:pPr>
              <w:ind w:left="181"/>
              <w:jc w:val="both"/>
              <w:rPr>
                <w:rFonts w:ascii="Calibri" w:hAnsi="Calibri" w:cs="Arial"/>
                <w:bCs/>
                <w:sz w:val="24"/>
              </w:rPr>
            </w:pPr>
          </w:p>
        </w:tc>
      </w:tr>
    </w:tbl>
    <w:p w14:paraId="67EA27BE" w14:textId="77777777" w:rsidR="002D302E" w:rsidRDefault="002D302E">
      <w:pPr>
        <w:rPr>
          <w:rFonts w:ascii="Calibri" w:hAnsi="Calibri"/>
        </w:rPr>
      </w:pPr>
    </w:p>
    <w:tbl>
      <w:tblPr>
        <w:tblW w:w="9922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1D1E2E" w:rsidRPr="00253EF1" w14:paraId="2AA9F154" w14:textId="77777777" w:rsidTr="00E15A09">
        <w:trPr>
          <w:trHeight w:val="310"/>
        </w:trPr>
        <w:tc>
          <w:tcPr>
            <w:tcW w:w="9922" w:type="dxa"/>
            <w:shd w:val="clear" w:color="auto" w:fill="BDD6EE" w:themeFill="accent1" w:themeFillTint="66"/>
          </w:tcPr>
          <w:p w14:paraId="1D038249" w14:textId="77777777" w:rsidR="001D1E2E" w:rsidRPr="00253EF1" w:rsidRDefault="001D1E2E" w:rsidP="00CA462F">
            <w:pPr>
              <w:rPr>
                <w:rFonts w:ascii="Calibri" w:hAnsi="Calibri" w:cs="Arial"/>
                <w:b/>
                <w:bCs/>
                <w:noProof/>
                <w:sz w:val="24"/>
              </w:rPr>
            </w:pPr>
            <w:r w:rsidRPr="00253EF1">
              <w:rPr>
                <w:rFonts w:ascii="Calibri" w:hAnsi="Calibri" w:cs="Arial"/>
                <w:b/>
                <w:bCs/>
                <w:noProof/>
                <w:sz w:val="24"/>
              </w:rPr>
              <w:t xml:space="preserve">  Ejecución y viabilidad</w:t>
            </w:r>
          </w:p>
        </w:tc>
      </w:tr>
      <w:tr w:rsidR="001D1E2E" w:rsidRPr="007321B4" w14:paraId="30F2512C" w14:textId="77777777" w:rsidTr="00CA462F">
        <w:trPr>
          <w:trHeight w:val="2831"/>
        </w:trPr>
        <w:tc>
          <w:tcPr>
            <w:tcW w:w="9922" w:type="dxa"/>
          </w:tcPr>
          <w:p w14:paraId="549BEFF1" w14:textId="77777777" w:rsidR="001D1E2E" w:rsidRPr="007321B4" w:rsidRDefault="001D1E2E" w:rsidP="00CA462F">
            <w:pPr>
              <w:shd w:val="clear" w:color="auto" w:fill="D9D9D9"/>
              <w:ind w:left="213" w:hanging="213"/>
              <w:rPr>
                <w:rFonts w:ascii="Calibri" w:hAnsi="Calibri" w:cs="Arial"/>
                <w:noProof/>
              </w:rPr>
            </w:pPr>
            <w:r w:rsidRPr="001D1E2E">
              <w:rPr>
                <w:rFonts w:ascii="Calibri" w:hAnsi="Calibri" w:cs="Arial"/>
                <w:b/>
                <w:noProof/>
              </w:rPr>
              <w:t>Guía de ayuda</w:t>
            </w:r>
            <w:r w:rsidRPr="007321B4">
              <w:rPr>
                <w:rFonts w:ascii="Calibri" w:hAnsi="Calibri" w:cs="Arial"/>
                <w:noProof/>
              </w:rPr>
              <w:t xml:space="preserve"> (borrar el texto sombreado una vez haya cumplimentado el campo)</w:t>
            </w:r>
          </w:p>
          <w:p w14:paraId="7D50D4E0" w14:textId="77777777" w:rsidR="001D1E2E" w:rsidRPr="007321B4" w:rsidRDefault="001D1E2E" w:rsidP="00CA462F">
            <w:pPr>
              <w:numPr>
                <w:ilvl w:val="0"/>
                <w:numId w:val="7"/>
              </w:numPr>
              <w:shd w:val="clear" w:color="auto" w:fill="D9D9D9"/>
              <w:tabs>
                <w:tab w:val="clear" w:pos="720"/>
              </w:tabs>
              <w:ind w:left="213" w:hanging="213"/>
              <w:jc w:val="both"/>
              <w:rPr>
                <w:rFonts w:ascii="Calibri" w:hAnsi="Calibri" w:cs="Arial"/>
                <w:noProof/>
              </w:rPr>
            </w:pPr>
            <w:r w:rsidRPr="007321B4">
              <w:rPr>
                <w:rFonts w:ascii="Calibri" w:hAnsi="Calibri" w:cs="Arial"/>
                <w:noProof/>
              </w:rPr>
              <w:t>¿Han tenido dificultades con la disponibilidad o la calidad de los recursos?¿Su coste ha sido el previsto en el presupuesto inicial del proyecto?</w:t>
            </w:r>
          </w:p>
          <w:p w14:paraId="21039DE6" w14:textId="77777777" w:rsidR="001D1E2E" w:rsidRPr="007321B4" w:rsidRDefault="001D1E2E" w:rsidP="00CA462F">
            <w:pPr>
              <w:numPr>
                <w:ilvl w:val="0"/>
                <w:numId w:val="7"/>
              </w:numPr>
              <w:shd w:val="clear" w:color="auto" w:fill="D9D9D9"/>
              <w:tabs>
                <w:tab w:val="clear" w:pos="720"/>
              </w:tabs>
              <w:ind w:left="213" w:hanging="213"/>
              <w:jc w:val="both"/>
              <w:rPr>
                <w:rFonts w:ascii="Calibri" w:hAnsi="Calibri" w:cs="Arial"/>
                <w:noProof/>
              </w:rPr>
            </w:pPr>
            <w:r w:rsidRPr="007321B4">
              <w:rPr>
                <w:rFonts w:ascii="Calibri" w:hAnsi="Calibri" w:cs="Arial"/>
                <w:noProof/>
              </w:rPr>
              <w:t>¿Cuál ha sido el plan de trabajo establecido durante la ejecución del proyecto?</w:t>
            </w:r>
          </w:p>
          <w:p w14:paraId="22CD323C" w14:textId="77777777" w:rsidR="001D1E2E" w:rsidRPr="007321B4" w:rsidRDefault="001D1E2E" w:rsidP="00CA462F">
            <w:pPr>
              <w:numPr>
                <w:ilvl w:val="0"/>
                <w:numId w:val="7"/>
              </w:numPr>
              <w:shd w:val="clear" w:color="auto" w:fill="D9D9D9"/>
              <w:tabs>
                <w:tab w:val="clear" w:pos="720"/>
              </w:tabs>
              <w:ind w:left="213" w:hanging="213"/>
              <w:jc w:val="both"/>
              <w:rPr>
                <w:rFonts w:ascii="Calibri" w:hAnsi="Calibri" w:cs="Arial"/>
                <w:noProof/>
              </w:rPr>
            </w:pPr>
            <w:r w:rsidRPr="007321B4">
              <w:rPr>
                <w:rFonts w:ascii="Calibri" w:hAnsi="Calibri" w:cs="Arial"/>
                <w:noProof/>
              </w:rPr>
              <w:t>¿Ha habido coordinación y complementariedad con otras actuaciones o entidades, y entre la contraparte y los beneficiarios?</w:t>
            </w:r>
          </w:p>
          <w:p w14:paraId="350CEBAF" w14:textId="77777777" w:rsidR="001D1E2E" w:rsidRPr="007321B4" w:rsidRDefault="001D1E2E" w:rsidP="00CA462F">
            <w:pPr>
              <w:numPr>
                <w:ilvl w:val="0"/>
                <w:numId w:val="7"/>
              </w:numPr>
              <w:shd w:val="clear" w:color="auto" w:fill="D9D9D9"/>
              <w:tabs>
                <w:tab w:val="clear" w:pos="720"/>
              </w:tabs>
              <w:ind w:left="213" w:hanging="213"/>
              <w:jc w:val="both"/>
              <w:rPr>
                <w:rFonts w:ascii="Calibri" w:hAnsi="Calibri" w:cs="Arial"/>
                <w:noProof/>
              </w:rPr>
            </w:pPr>
            <w:r w:rsidRPr="007321B4">
              <w:rPr>
                <w:rFonts w:ascii="Calibri" w:hAnsi="Calibri" w:cs="Arial"/>
                <w:noProof/>
              </w:rPr>
              <w:t>¿Ha habido algún grado de implicación de las autoridades locales?</w:t>
            </w:r>
          </w:p>
          <w:p w14:paraId="4BBA61C7" w14:textId="77777777" w:rsidR="001D1E2E" w:rsidRPr="007321B4" w:rsidRDefault="001D1E2E" w:rsidP="00CA462F">
            <w:pPr>
              <w:ind w:left="213"/>
              <w:jc w:val="both"/>
              <w:rPr>
                <w:rFonts w:ascii="Calibri" w:hAnsi="Calibri" w:cs="Arial"/>
                <w:noProof/>
                <w:sz w:val="24"/>
              </w:rPr>
            </w:pPr>
          </w:p>
          <w:p w14:paraId="4845FAE4" w14:textId="77777777" w:rsidR="001D1E2E" w:rsidRPr="007321B4" w:rsidRDefault="001D1E2E" w:rsidP="00CA462F">
            <w:pPr>
              <w:ind w:left="213"/>
              <w:jc w:val="both"/>
              <w:rPr>
                <w:rFonts w:ascii="Calibri" w:hAnsi="Calibri" w:cs="Arial"/>
                <w:noProof/>
                <w:sz w:val="24"/>
              </w:rPr>
            </w:pPr>
          </w:p>
          <w:p w14:paraId="3FB6D060" w14:textId="77777777" w:rsidR="001D1E2E" w:rsidRDefault="001D1E2E" w:rsidP="00CA462F">
            <w:pPr>
              <w:ind w:left="213"/>
              <w:jc w:val="both"/>
              <w:rPr>
                <w:rFonts w:ascii="Calibri" w:hAnsi="Calibri" w:cs="Arial"/>
                <w:noProof/>
                <w:sz w:val="24"/>
              </w:rPr>
            </w:pPr>
          </w:p>
          <w:p w14:paraId="6364BAA8" w14:textId="77777777" w:rsidR="00435677" w:rsidRDefault="00435677" w:rsidP="00CA462F">
            <w:pPr>
              <w:ind w:left="213"/>
              <w:jc w:val="both"/>
              <w:rPr>
                <w:rFonts w:ascii="Calibri" w:hAnsi="Calibri" w:cs="Arial"/>
                <w:noProof/>
                <w:sz w:val="24"/>
              </w:rPr>
            </w:pPr>
          </w:p>
          <w:p w14:paraId="2A599952" w14:textId="77777777" w:rsidR="00435677" w:rsidRPr="007321B4" w:rsidRDefault="00435677" w:rsidP="00CA462F">
            <w:pPr>
              <w:ind w:left="213"/>
              <w:jc w:val="both"/>
              <w:rPr>
                <w:rFonts w:ascii="Calibri" w:hAnsi="Calibri" w:cs="Arial"/>
                <w:noProof/>
                <w:sz w:val="24"/>
              </w:rPr>
            </w:pPr>
          </w:p>
          <w:p w14:paraId="4A5BB3E8" w14:textId="77777777" w:rsidR="001D1E2E" w:rsidRPr="007321B4" w:rsidRDefault="001D1E2E" w:rsidP="00CA462F">
            <w:pPr>
              <w:ind w:left="213"/>
              <w:jc w:val="both"/>
              <w:rPr>
                <w:rFonts w:ascii="Calibri" w:hAnsi="Calibri" w:cs="Arial"/>
                <w:noProof/>
                <w:sz w:val="24"/>
              </w:rPr>
            </w:pPr>
          </w:p>
          <w:p w14:paraId="3B11B24F" w14:textId="77777777" w:rsidR="001D1E2E" w:rsidRPr="007321B4" w:rsidRDefault="001D1E2E" w:rsidP="00CA462F">
            <w:pPr>
              <w:ind w:left="213"/>
              <w:jc w:val="both"/>
              <w:rPr>
                <w:rFonts w:ascii="Calibri" w:hAnsi="Calibri" w:cs="Arial"/>
                <w:noProof/>
                <w:sz w:val="24"/>
              </w:rPr>
            </w:pPr>
          </w:p>
        </w:tc>
      </w:tr>
    </w:tbl>
    <w:p w14:paraId="5B20E1F8" w14:textId="77777777" w:rsidR="001D1E2E" w:rsidRDefault="001D1E2E">
      <w:pPr>
        <w:rPr>
          <w:rFonts w:ascii="Calibri" w:hAnsi="Calibri"/>
        </w:rPr>
      </w:pPr>
    </w:p>
    <w:p w14:paraId="1789D0E5" w14:textId="77777777" w:rsidR="00435677" w:rsidRDefault="00435677">
      <w:pPr>
        <w:rPr>
          <w:rFonts w:ascii="Calibri" w:hAnsi="Calibri"/>
        </w:rPr>
      </w:pPr>
    </w:p>
    <w:tbl>
      <w:tblPr>
        <w:tblW w:w="9922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1D1E2E" w:rsidRPr="00253EF1" w14:paraId="6254963C" w14:textId="77777777" w:rsidTr="00E15A09">
        <w:trPr>
          <w:trHeight w:val="310"/>
        </w:trPr>
        <w:tc>
          <w:tcPr>
            <w:tcW w:w="9922" w:type="dxa"/>
            <w:shd w:val="clear" w:color="auto" w:fill="BDD6EE" w:themeFill="accent1" w:themeFillTint="66"/>
          </w:tcPr>
          <w:p w14:paraId="1D1FA6F4" w14:textId="77777777" w:rsidR="001D1E2E" w:rsidRPr="00253EF1" w:rsidRDefault="001D1E2E" w:rsidP="00CA462F">
            <w:pPr>
              <w:rPr>
                <w:rFonts w:ascii="Calibri" w:hAnsi="Calibri" w:cs="Arial"/>
                <w:b/>
                <w:bCs/>
                <w:noProof/>
                <w:sz w:val="24"/>
              </w:rPr>
            </w:pPr>
            <w:r w:rsidRPr="00253EF1">
              <w:rPr>
                <w:rFonts w:ascii="Calibri" w:hAnsi="Calibri" w:cs="Arial"/>
                <w:b/>
                <w:bCs/>
                <w:noProof/>
                <w:sz w:val="24"/>
              </w:rPr>
              <w:lastRenderedPageBreak/>
              <w:t>Organización local</w:t>
            </w:r>
            <w:r w:rsidRPr="00A15CA6">
              <w:rPr>
                <w:rFonts w:ascii="Calibri" w:hAnsi="Calibri"/>
                <w:noProof/>
                <w:vertAlign w:val="superscript"/>
              </w:rPr>
              <w:footnoteReference w:id="1"/>
            </w:r>
          </w:p>
        </w:tc>
      </w:tr>
      <w:tr w:rsidR="001D1E2E" w:rsidRPr="007321B4" w14:paraId="21CB0584" w14:textId="77777777" w:rsidTr="00CA462F">
        <w:trPr>
          <w:trHeight w:val="2943"/>
        </w:trPr>
        <w:tc>
          <w:tcPr>
            <w:tcW w:w="9922" w:type="dxa"/>
          </w:tcPr>
          <w:p w14:paraId="62147375" w14:textId="77777777" w:rsidR="001D1E2E" w:rsidRPr="007321B4" w:rsidRDefault="001D1E2E" w:rsidP="00CA462F">
            <w:pPr>
              <w:shd w:val="clear" w:color="auto" w:fill="D9D9D9"/>
              <w:rPr>
                <w:rFonts w:ascii="Calibri" w:hAnsi="Calibri" w:cs="Arial"/>
                <w:noProof/>
              </w:rPr>
            </w:pPr>
            <w:r w:rsidRPr="001D1E2E">
              <w:rPr>
                <w:rFonts w:ascii="Calibri" w:hAnsi="Calibri" w:cs="Arial"/>
                <w:b/>
                <w:noProof/>
              </w:rPr>
              <w:t>Guía de ayuda</w:t>
            </w:r>
            <w:r w:rsidRPr="007321B4">
              <w:rPr>
                <w:rFonts w:ascii="Calibri" w:hAnsi="Calibri" w:cs="Arial"/>
                <w:noProof/>
              </w:rPr>
              <w:t xml:space="preserve"> (borrar el texto sombreado una vez haya cumplimentado el campo)</w:t>
            </w:r>
          </w:p>
          <w:p w14:paraId="459E2C6A" w14:textId="77777777" w:rsidR="001D1E2E" w:rsidRPr="007321B4" w:rsidRDefault="001D1E2E" w:rsidP="00CA462F">
            <w:pPr>
              <w:numPr>
                <w:ilvl w:val="0"/>
                <w:numId w:val="7"/>
              </w:numPr>
              <w:shd w:val="clear" w:color="auto" w:fill="D9D9D9"/>
              <w:tabs>
                <w:tab w:val="clear" w:pos="720"/>
              </w:tabs>
              <w:ind w:left="213" w:hanging="213"/>
              <w:jc w:val="both"/>
              <w:rPr>
                <w:rFonts w:ascii="Calibri" w:hAnsi="Calibri" w:cs="Arial"/>
                <w:noProof/>
              </w:rPr>
            </w:pPr>
            <w:r w:rsidRPr="007321B4">
              <w:rPr>
                <w:rFonts w:ascii="Calibri" w:hAnsi="Calibri" w:cs="Arial"/>
                <w:noProof/>
              </w:rPr>
              <w:t>¿Han tenido dificultades con la disponibilidad o la calidad de los recursos?¿Su coste ha sido el previsto en el presupuesto inicial del proyecto?</w:t>
            </w:r>
          </w:p>
          <w:p w14:paraId="601AC156" w14:textId="77777777" w:rsidR="001D1E2E" w:rsidRPr="007321B4" w:rsidRDefault="001D1E2E" w:rsidP="00CA462F">
            <w:pPr>
              <w:numPr>
                <w:ilvl w:val="0"/>
                <w:numId w:val="7"/>
              </w:numPr>
              <w:shd w:val="clear" w:color="auto" w:fill="D9D9D9"/>
              <w:tabs>
                <w:tab w:val="clear" w:pos="720"/>
              </w:tabs>
              <w:ind w:left="213" w:hanging="213"/>
              <w:jc w:val="both"/>
              <w:rPr>
                <w:rFonts w:ascii="Calibri" w:hAnsi="Calibri" w:cs="Arial"/>
                <w:noProof/>
              </w:rPr>
            </w:pPr>
            <w:r w:rsidRPr="007321B4">
              <w:rPr>
                <w:rFonts w:ascii="Calibri" w:hAnsi="Calibri" w:cs="Arial"/>
                <w:noProof/>
              </w:rPr>
              <w:t>¿Cuál ha sido el plan de trabajo establecido durante la ejecución del proyecto?</w:t>
            </w:r>
          </w:p>
          <w:p w14:paraId="7D77F07B" w14:textId="77777777" w:rsidR="001D1E2E" w:rsidRPr="007321B4" w:rsidRDefault="001D1E2E" w:rsidP="00CA462F">
            <w:pPr>
              <w:numPr>
                <w:ilvl w:val="0"/>
                <w:numId w:val="7"/>
              </w:numPr>
              <w:shd w:val="clear" w:color="auto" w:fill="D9D9D9"/>
              <w:tabs>
                <w:tab w:val="clear" w:pos="720"/>
              </w:tabs>
              <w:ind w:left="213" w:hanging="213"/>
              <w:jc w:val="both"/>
              <w:rPr>
                <w:rFonts w:ascii="Calibri" w:hAnsi="Calibri" w:cs="Arial"/>
                <w:noProof/>
              </w:rPr>
            </w:pPr>
            <w:r w:rsidRPr="007321B4">
              <w:rPr>
                <w:rFonts w:ascii="Calibri" w:hAnsi="Calibri" w:cs="Arial"/>
                <w:noProof/>
              </w:rPr>
              <w:t>¿Ha habido coordinación y complementariedad con otras actuaciones o entidades, y entre la contraparte y los beneficiarios?</w:t>
            </w:r>
          </w:p>
          <w:p w14:paraId="7D51A2A1" w14:textId="77777777" w:rsidR="001D1E2E" w:rsidRPr="007321B4" w:rsidRDefault="001D1E2E" w:rsidP="00CA462F">
            <w:pPr>
              <w:numPr>
                <w:ilvl w:val="0"/>
                <w:numId w:val="7"/>
              </w:numPr>
              <w:shd w:val="clear" w:color="auto" w:fill="D9D9D9"/>
              <w:tabs>
                <w:tab w:val="clear" w:pos="720"/>
              </w:tabs>
              <w:ind w:left="213" w:hanging="213"/>
              <w:jc w:val="both"/>
              <w:rPr>
                <w:rFonts w:ascii="Calibri" w:hAnsi="Calibri" w:cs="Arial"/>
                <w:noProof/>
              </w:rPr>
            </w:pPr>
            <w:r w:rsidRPr="007321B4">
              <w:rPr>
                <w:rFonts w:ascii="Calibri" w:hAnsi="Calibri" w:cs="Arial"/>
                <w:noProof/>
              </w:rPr>
              <w:t>¿Ha habido algún grado de implicación de las autoridades locales?</w:t>
            </w:r>
          </w:p>
          <w:p w14:paraId="3FD8F5BF" w14:textId="77777777" w:rsidR="001D1E2E" w:rsidRPr="007321B4" w:rsidRDefault="001D1E2E" w:rsidP="00CA462F">
            <w:pPr>
              <w:ind w:left="213"/>
              <w:rPr>
                <w:rFonts w:ascii="Calibri" w:hAnsi="Calibri" w:cs="Arial"/>
                <w:noProof/>
                <w:sz w:val="24"/>
                <w:szCs w:val="24"/>
              </w:rPr>
            </w:pPr>
          </w:p>
          <w:p w14:paraId="01587296" w14:textId="77777777" w:rsidR="001D1E2E" w:rsidRPr="007321B4" w:rsidRDefault="001D1E2E" w:rsidP="00CA462F">
            <w:pPr>
              <w:ind w:left="213"/>
              <w:rPr>
                <w:rFonts w:ascii="Calibri" w:hAnsi="Calibri" w:cs="Arial"/>
                <w:noProof/>
                <w:sz w:val="24"/>
                <w:szCs w:val="24"/>
              </w:rPr>
            </w:pPr>
          </w:p>
          <w:p w14:paraId="3930A1EF" w14:textId="77777777" w:rsidR="001D1E2E" w:rsidRPr="007321B4" w:rsidRDefault="001D1E2E" w:rsidP="00CA462F">
            <w:pPr>
              <w:ind w:left="213"/>
              <w:rPr>
                <w:rFonts w:ascii="Calibri" w:hAnsi="Calibri" w:cs="Arial"/>
                <w:noProof/>
                <w:sz w:val="24"/>
                <w:szCs w:val="24"/>
              </w:rPr>
            </w:pPr>
          </w:p>
          <w:p w14:paraId="19C12592" w14:textId="77777777" w:rsidR="001D1E2E" w:rsidRPr="007321B4" w:rsidRDefault="001D1E2E" w:rsidP="00CA462F">
            <w:pPr>
              <w:ind w:left="213"/>
              <w:rPr>
                <w:rFonts w:ascii="Calibri" w:hAnsi="Calibri" w:cs="Arial"/>
                <w:noProof/>
                <w:sz w:val="24"/>
              </w:rPr>
            </w:pPr>
          </w:p>
        </w:tc>
      </w:tr>
    </w:tbl>
    <w:p w14:paraId="049F6AA1" w14:textId="77777777" w:rsidR="001D1E2E" w:rsidRDefault="001D1E2E">
      <w:pPr>
        <w:rPr>
          <w:rFonts w:ascii="Calibri" w:hAnsi="Calibri"/>
        </w:rPr>
      </w:pPr>
    </w:p>
    <w:tbl>
      <w:tblPr>
        <w:tblW w:w="9896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6"/>
      </w:tblGrid>
      <w:tr w:rsidR="002D302E" w:rsidRPr="007321B4" w14:paraId="573F772D" w14:textId="77777777" w:rsidTr="00E15A09">
        <w:trPr>
          <w:trHeight w:val="345"/>
        </w:trPr>
        <w:tc>
          <w:tcPr>
            <w:tcW w:w="9896" w:type="dxa"/>
            <w:tcBorders>
              <w:bottom w:val="single" w:sz="6" w:space="0" w:color="auto"/>
            </w:tcBorders>
            <w:shd w:val="clear" w:color="auto" w:fill="BDD6EE" w:themeFill="accent1" w:themeFillTint="66"/>
          </w:tcPr>
          <w:p w14:paraId="72CA5583" w14:textId="77777777" w:rsidR="002D302E" w:rsidRPr="00CB52C3" w:rsidRDefault="00253EF1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b/>
                <w:bCs/>
                <w:sz w:val="24"/>
              </w:rPr>
              <w:t xml:space="preserve">  </w:t>
            </w:r>
            <w:r w:rsidR="002D302E" w:rsidRPr="007321B4">
              <w:rPr>
                <w:rFonts w:ascii="Calibri" w:hAnsi="Calibri" w:cs="Arial"/>
                <w:b/>
                <w:bCs/>
                <w:sz w:val="24"/>
              </w:rPr>
              <w:t>Sostenibilidad</w:t>
            </w:r>
          </w:p>
        </w:tc>
      </w:tr>
      <w:tr w:rsidR="002D302E" w:rsidRPr="007321B4" w14:paraId="2B311539" w14:textId="77777777" w:rsidTr="001534B0">
        <w:trPr>
          <w:trHeight w:val="2295"/>
        </w:trPr>
        <w:tc>
          <w:tcPr>
            <w:tcW w:w="9896" w:type="dxa"/>
            <w:tcBorders>
              <w:top w:val="single" w:sz="6" w:space="0" w:color="auto"/>
            </w:tcBorders>
          </w:tcPr>
          <w:p w14:paraId="38CBEB77" w14:textId="77777777" w:rsidR="006458B1" w:rsidRPr="007321B4" w:rsidRDefault="006458B1" w:rsidP="007321B4">
            <w:pPr>
              <w:shd w:val="clear" w:color="auto" w:fill="D9D9D9"/>
              <w:ind w:left="187" w:hanging="141"/>
              <w:rPr>
                <w:rFonts w:ascii="Calibri" w:hAnsi="Calibri" w:cs="Arial"/>
                <w:noProof/>
              </w:rPr>
            </w:pPr>
            <w:r w:rsidRPr="001D1E2E">
              <w:rPr>
                <w:rFonts w:ascii="Calibri" w:hAnsi="Calibri" w:cs="Arial"/>
                <w:b/>
                <w:noProof/>
              </w:rPr>
              <w:t>Guía de ayuda</w:t>
            </w:r>
            <w:r w:rsidRPr="007321B4">
              <w:rPr>
                <w:rFonts w:ascii="Calibri" w:hAnsi="Calibri" w:cs="Arial"/>
                <w:noProof/>
              </w:rPr>
              <w:t xml:space="preserve"> (borrar el texto sombreado una vez haya cumplimentado el campo)</w:t>
            </w:r>
          </w:p>
          <w:p w14:paraId="02150036" w14:textId="77777777" w:rsidR="006105D3" w:rsidRPr="007321B4" w:rsidRDefault="002D302E" w:rsidP="00E7398F">
            <w:pPr>
              <w:numPr>
                <w:ilvl w:val="0"/>
                <w:numId w:val="9"/>
              </w:numPr>
              <w:shd w:val="clear" w:color="auto" w:fill="D9D9D9"/>
              <w:ind w:left="258" w:hanging="212"/>
              <w:jc w:val="both"/>
              <w:rPr>
                <w:rFonts w:ascii="Calibri" w:hAnsi="Calibri" w:cs="Arial"/>
                <w:noProof/>
              </w:rPr>
            </w:pPr>
            <w:r w:rsidRPr="007321B4">
              <w:rPr>
                <w:rFonts w:ascii="Calibri" w:hAnsi="Calibri" w:cs="Arial"/>
                <w:noProof/>
              </w:rPr>
              <w:t>¿Cómo se ha previsto la gestión futura?</w:t>
            </w:r>
          </w:p>
          <w:p w14:paraId="7AB5D222" w14:textId="77777777" w:rsidR="006105D3" w:rsidRPr="007321B4" w:rsidRDefault="002D302E" w:rsidP="00E7398F">
            <w:pPr>
              <w:numPr>
                <w:ilvl w:val="0"/>
                <w:numId w:val="9"/>
              </w:numPr>
              <w:shd w:val="clear" w:color="auto" w:fill="D9D9D9"/>
              <w:ind w:left="258" w:hanging="212"/>
              <w:jc w:val="both"/>
              <w:rPr>
                <w:rFonts w:ascii="Calibri" w:hAnsi="Calibri" w:cs="Arial"/>
                <w:noProof/>
              </w:rPr>
            </w:pPr>
            <w:r w:rsidRPr="007321B4">
              <w:rPr>
                <w:rFonts w:ascii="Calibri" w:hAnsi="Calibri" w:cs="Arial"/>
                <w:noProof/>
              </w:rPr>
              <w:t>Fuentes de financiación para el mantenimiento del proyecto.</w:t>
            </w:r>
          </w:p>
          <w:p w14:paraId="2C4B5D3D" w14:textId="77777777" w:rsidR="002D302E" w:rsidRPr="007321B4" w:rsidRDefault="002D302E" w:rsidP="00E7398F">
            <w:pPr>
              <w:numPr>
                <w:ilvl w:val="0"/>
                <w:numId w:val="9"/>
              </w:numPr>
              <w:shd w:val="clear" w:color="auto" w:fill="D9D9D9"/>
              <w:ind w:left="258" w:hanging="212"/>
              <w:jc w:val="both"/>
              <w:rPr>
                <w:rFonts w:ascii="Calibri" w:hAnsi="Calibri" w:cs="Arial"/>
                <w:noProof/>
              </w:rPr>
            </w:pPr>
            <w:r w:rsidRPr="007321B4">
              <w:rPr>
                <w:rFonts w:ascii="Calibri" w:hAnsi="Calibri" w:cs="Arial"/>
                <w:noProof/>
              </w:rPr>
              <w:t>¿El proyecto se integra en un plan de actuación de mayor alcance?</w:t>
            </w:r>
          </w:p>
          <w:p w14:paraId="6244B384" w14:textId="77777777" w:rsidR="002D302E" w:rsidRPr="007321B4" w:rsidRDefault="002D302E">
            <w:pPr>
              <w:ind w:left="181"/>
              <w:jc w:val="both"/>
              <w:rPr>
                <w:rFonts w:ascii="Calibri" w:hAnsi="Calibri" w:cs="Arial"/>
                <w:noProof/>
                <w:sz w:val="24"/>
                <w:szCs w:val="24"/>
              </w:rPr>
            </w:pPr>
          </w:p>
          <w:p w14:paraId="00A7BE4D" w14:textId="77777777" w:rsidR="00514625" w:rsidRPr="007321B4" w:rsidRDefault="00514625">
            <w:pPr>
              <w:ind w:left="181"/>
              <w:jc w:val="both"/>
              <w:rPr>
                <w:rFonts w:ascii="Calibri" w:hAnsi="Calibri" w:cs="Arial"/>
                <w:noProof/>
                <w:sz w:val="24"/>
                <w:szCs w:val="24"/>
              </w:rPr>
            </w:pPr>
          </w:p>
          <w:p w14:paraId="3E3C404D" w14:textId="77777777" w:rsidR="002D302E" w:rsidRPr="007321B4" w:rsidRDefault="002D302E">
            <w:pPr>
              <w:ind w:left="181"/>
              <w:jc w:val="both"/>
              <w:rPr>
                <w:rFonts w:ascii="Calibri" w:hAnsi="Calibri" w:cs="Arial"/>
                <w:noProof/>
                <w:sz w:val="24"/>
                <w:szCs w:val="24"/>
              </w:rPr>
            </w:pPr>
          </w:p>
          <w:p w14:paraId="287BA9E2" w14:textId="77777777" w:rsidR="002D302E" w:rsidRPr="007321B4" w:rsidRDefault="002D302E">
            <w:pPr>
              <w:ind w:left="181"/>
              <w:jc w:val="both"/>
              <w:rPr>
                <w:rFonts w:ascii="Calibri" w:hAnsi="Calibri" w:cs="Arial"/>
                <w:bCs/>
                <w:sz w:val="24"/>
              </w:rPr>
            </w:pPr>
          </w:p>
        </w:tc>
      </w:tr>
    </w:tbl>
    <w:p w14:paraId="1508088C" w14:textId="77777777" w:rsidR="002D302E" w:rsidRPr="007321B4" w:rsidRDefault="002D302E">
      <w:pPr>
        <w:ind w:left="284" w:hanging="284"/>
        <w:rPr>
          <w:rFonts w:ascii="Calibri" w:hAnsi="Calibri" w:cs="Arial"/>
          <w:color w:val="C0C0C0"/>
          <w:sz w:val="24"/>
        </w:rPr>
      </w:pPr>
    </w:p>
    <w:tbl>
      <w:tblPr>
        <w:tblW w:w="9922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2D302E" w:rsidRPr="007321B4" w14:paraId="5FADCF6C" w14:textId="77777777" w:rsidTr="00E15A09">
        <w:trPr>
          <w:trHeight w:val="384"/>
        </w:trPr>
        <w:tc>
          <w:tcPr>
            <w:tcW w:w="9922" w:type="dxa"/>
            <w:shd w:val="clear" w:color="auto" w:fill="BDD6EE" w:themeFill="accent1" w:themeFillTint="66"/>
          </w:tcPr>
          <w:p w14:paraId="703C985B" w14:textId="77777777" w:rsidR="002D302E" w:rsidRPr="007321B4" w:rsidRDefault="00253EF1">
            <w:pPr>
              <w:rPr>
                <w:rFonts w:ascii="Calibri" w:hAnsi="Calibri" w:cs="Arial"/>
                <w:b/>
                <w:bCs/>
                <w:noProof/>
                <w:sz w:val="24"/>
                <w:highlight w:val="lightGray"/>
              </w:rPr>
            </w:pPr>
            <w:r>
              <w:rPr>
                <w:rFonts w:ascii="Calibri" w:hAnsi="Calibri" w:cs="Arial"/>
                <w:b/>
                <w:bCs/>
                <w:noProof/>
                <w:sz w:val="24"/>
              </w:rPr>
              <w:t xml:space="preserve"> </w:t>
            </w:r>
            <w:r w:rsidR="00BB16AE">
              <w:rPr>
                <w:rFonts w:ascii="Calibri" w:hAnsi="Calibri" w:cs="Arial"/>
                <w:b/>
                <w:bCs/>
                <w:noProof/>
                <w:sz w:val="24"/>
              </w:rPr>
              <w:t xml:space="preserve"> </w:t>
            </w:r>
            <w:r w:rsidR="009A689D">
              <w:rPr>
                <w:rFonts w:ascii="Calibri" w:hAnsi="Calibri" w:cs="Arial"/>
                <w:b/>
                <w:bCs/>
                <w:noProof/>
                <w:sz w:val="24"/>
              </w:rPr>
              <w:t>Acciones de difusión del proye</w:t>
            </w:r>
            <w:r w:rsidR="005220A6">
              <w:rPr>
                <w:rFonts w:ascii="Calibri" w:hAnsi="Calibri" w:cs="Arial"/>
                <w:b/>
                <w:bCs/>
                <w:noProof/>
                <w:sz w:val="24"/>
              </w:rPr>
              <w:t>c</w:t>
            </w:r>
            <w:r w:rsidR="009A689D">
              <w:rPr>
                <w:rFonts w:ascii="Calibri" w:hAnsi="Calibri" w:cs="Arial"/>
                <w:b/>
                <w:bCs/>
                <w:noProof/>
                <w:sz w:val="24"/>
              </w:rPr>
              <w:t>to</w:t>
            </w:r>
            <w:r w:rsidR="005220A6">
              <w:rPr>
                <w:rFonts w:ascii="Calibri" w:hAnsi="Calibri" w:cs="Arial"/>
                <w:b/>
                <w:bCs/>
                <w:noProof/>
                <w:sz w:val="24"/>
              </w:rPr>
              <w:t xml:space="preserve"> y visibilidad de Fundación Bancaja - Bankia</w:t>
            </w:r>
          </w:p>
        </w:tc>
      </w:tr>
      <w:tr w:rsidR="002D302E" w:rsidRPr="007321B4" w14:paraId="6475F232" w14:textId="77777777" w:rsidTr="001534B0">
        <w:trPr>
          <w:trHeight w:val="2262"/>
        </w:trPr>
        <w:tc>
          <w:tcPr>
            <w:tcW w:w="9922" w:type="dxa"/>
          </w:tcPr>
          <w:p w14:paraId="29FB3F86" w14:textId="77777777" w:rsidR="006458B1" w:rsidRPr="007321B4" w:rsidRDefault="006458B1" w:rsidP="007321B4">
            <w:pPr>
              <w:shd w:val="clear" w:color="auto" w:fill="D9D9D9"/>
              <w:rPr>
                <w:rFonts w:ascii="Calibri" w:hAnsi="Calibri" w:cs="Arial"/>
                <w:noProof/>
              </w:rPr>
            </w:pPr>
            <w:r w:rsidRPr="001D1E2E">
              <w:rPr>
                <w:rFonts w:ascii="Calibri" w:hAnsi="Calibri" w:cs="Arial"/>
                <w:b/>
                <w:noProof/>
              </w:rPr>
              <w:t>Guía de ayuda</w:t>
            </w:r>
            <w:r w:rsidRPr="007321B4">
              <w:rPr>
                <w:rFonts w:ascii="Calibri" w:hAnsi="Calibri" w:cs="Arial"/>
                <w:noProof/>
              </w:rPr>
              <w:t xml:space="preserve"> (borrar el texto sombreado una vez haya cumplimentado el campo)</w:t>
            </w:r>
          </w:p>
          <w:p w14:paraId="26C0B0A1" w14:textId="77777777" w:rsidR="002D302E" w:rsidRPr="007321B4" w:rsidRDefault="00B55804" w:rsidP="00E7398F">
            <w:pPr>
              <w:numPr>
                <w:ilvl w:val="0"/>
                <w:numId w:val="6"/>
              </w:numPr>
              <w:shd w:val="clear" w:color="auto" w:fill="D9D9D9"/>
              <w:tabs>
                <w:tab w:val="clear" w:pos="720"/>
              </w:tabs>
              <w:ind w:left="271" w:hanging="221"/>
              <w:rPr>
                <w:rFonts w:ascii="Calibri" w:hAnsi="Calibri" w:cs="Arial"/>
                <w:noProof/>
              </w:rPr>
            </w:pPr>
            <w:r w:rsidRPr="007321B4">
              <w:rPr>
                <w:rFonts w:ascii="Calibri" w:hAnsi="Calibri" w:cs="Arial"/>
                <w:noProof/>
              </w:rPr>
              <w:t>¿</w:t>
            </w:r>
            <w:r w:rsidR="002D302E" w:rsidRPr="007321B4">
              <w:rPr>
                <w:rFonts w:ascii="Calibri" w:hAnsi="Calibri" w:cs="Arial"/>
                <w:noProof/>
              </w:rPr>
              <w:t xml:space="preserve">Qué acciones se </w:t>
            </w:r>
            <w:r w:rsidR="009A689D">
              <w:rPr>
                <w:rFonts w:ascii="Calibri" w:hAnsi="Calibri" w:cs="Arial"/>
                <w:noProof/>
              </w:rPr>
              <w:t>han realiza</w:t>
            </w:r>
            <w:r w:rsidR="002D302E" w:rsidRPr="007321B4">
              <w:rPr>
                <w:rFonts w:ascii="Calibri" w:hAnsi="Calibri" w:cs="Arial"/>
                <w:noProof/>
              </w:rPr>
              <w:t xml:space="preserve">do para dar a conocer </w:t>
            </w:r>
            <w:r w:rsidR="005220A6" w:rsidRPr="007321B4">
              <w:rPr>
                <w:rFonts w:ascii="Calibri" w:hAnsi="Calibri" w:cs="Arial"/>
                <w:noProof/>
              </w:rPr>
              <w:t xml:space="preserve">el proyecto </w:t>
            </w:r>
            <w:r w:rsidR="005220A6">
              <w:rPr>
                <w:rFonts w:ascii="Calibri" w:hAnsi="Calibri" w:cs="Arial"/>
                <w:noProof/>
              </w:rPr>
              <w:t>y sus</w:t>
            </w:r>
            <w:r w:rsidR="002D302E" w:rsidRPr="007321B4">
              <w:rPr>
                <w:rFonts w:ascii="Calibri" w:hAnsi="Calibri" w:cs="Arial"/>
                <w:noProof/>
              </w:rPr>
              <w:t xml:space="preserve"> logros en la zona de ejecución?</w:t>
            </w:r>
          </w:p>
          <w:p w14:paraId="4944C5C3" w14:textId="77777777" w:rsidR="00B55804" w:rsidRDefault="002D302E" w:rsidP="00E7398F">
            <w:pPr>
              <w:numPr>
                <w:ilvl w:val="0"/>
                <w:numId w:val="6"/>
              </w:numPr>
              <w:shd w:val="clear" w:color="auto" w:fill="D9D9D9"/>
              <w:tabs>
                <w:tab w:val="clear" w:pos="720"/>
              </w:tabs>
              <w:ind w:left="271" w:hanging="221"/>
              <w:rPr>
                <w:rFonts w:ascii="Calibri" w:hAnsi="Calibri" w:cs="Arial"/>
                <w:noProof/>
              </w:rPr>
            </w:pPr>
            <w:r w:rsidRPr="007321B4">
              <w:rPr>
                <w:rFonts w:ascii="Calibri" w:hAnsi="Calibri" w:cs="Arial"/>
                <w:noProof/>
              </w:rPr>
              <w:t>¿Qué mecanismos de difusión se han puesto en marcha para garantizar la visibilidad de la colaboración prestada</w:t>
            </w:r>
            <w:r w:rsidR="005220A6">
              <w:rPr>
                <w:rFonts w:ascii="Calibri" w:hAnsi="Calibri" w:cs="Arial"/>
                <w:noProof/>
              </w:rPr>
              <w:t xml:space="preserve"> por Fundación Bancaja - Bankia</w:t>
            </w:r>
            <w:r w:rsidRPr="007321B4">
              <w:rPr>
                <w:rFonts w:ascii="Calibri" w:hAnsi="Calibri" w:cs="Arial"/>
                <w:noProof/>
              </w:rPr>
              <w:t>?</w:t>
            </w:r>
            <w:r w:rsidR="00F736BF">
              <w:rPr>
                <w:rFonts w:ascii="Calibri" w:hAnsi="Calibri" w:cs="Arial"/>
                <w:noProof/>
              </w:rPr>
              <w:t xml:space="preserve"> En caso del uso de webs o redes sociales recuerde incluir </w:t>
            </w:r>
            <w:r w:rsidR="00F736BF" w:rsidRPr="00F736BF">
              <w:rPr>
                <w:rFonts w:ascii="Calibri" w:hAnsi="Calibri" w:cs="Arial"/>
                <w:noProof/>
                <w:u w:val="single"/>
              </w:rPr>
              <w:t>enlaces a las publicaciones</w:t>
            </w:r>
            <w:r w:rsidR="00F67255">
              <w:rPr>
                <w:rFonts w:ascii="Calibri" w:hAnsi="Calibri" w:cs="Arial"/>
                <w:noProof/>
              </w:rPr>
              <w:t xml:space="preserve"> en el siguiente apartado</w:t>
            </w:r>
            <w:r w:rsidR="00F736BF">
              <w:rPr>
                <w:rFonts w:ascii="Calibri" w:hAnsi="Calibri" w:cs="Arial"/>
                <w:noProof/>
              </w:rPr>
              <w:t>.</w:t>
            </w:r>
          </w:p>
          <w:p w14:paraId="6E63A94C" w14:textId="77777777" w:rsidR="005220A6" w:rsidRPr="007321B4" w:rsidRDefault="005220A6" w:rsidP="00E7398F">
            <w:pPr>
              <w:numPr>
                <w:ilvl w:val="0"/>
                <w:numId w:val="6"/>
              </w:numPr>
              <w:shd w:val="clear" w:color="auto" w:fill="D9D9D9"/>
              <w:tabs>
                <w:tab w:val="clear" w:pos="720"/>
              </w:tabs>
              <w:ind w:left="271" w:hanging="221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 xml:space="preserve">¿Se han editado y distribuido materiales? Recuerde incluirlos en el listado del siguiente apartado y adjuntar los </w:t>
            </w:r>
            <w:r w:rsidRPr="00F736BF">
              <w:rPr>
                <w:rFonts w:ascii="Calibri" w:hAnsi="Calibri" w:cs="Arial"/>
                <w:noProof/>
                <w:u w:val="single"/>
              </w:rPr>
              <w:t>archivos en pdf</w:t>
            </w:r>
            <w:r w:rsidR="00F736BF">
              <w:rPr>
                <w:rFonts w:ascii="Calibri" w:hAnsi="Calibri" w:cs="Arial"/>
                <w:noProof/>
              </w:rPr>
              <w:t>.</w:t>
            </w:r>
          </w:p>
          <w:p w14:paraId="0062B230" w14:textId="77777777" w:rsidR="002D302E" w:rsidRPr="007321B4" w:rsidRDefault="002D302E" w:rsidP="006105D3">
            <w:pPr>
              <w:ind w:left="213"/>
              <w:rPr>
                <w:rFonts w:ascii="Calibri" w:hAnsi="Calibri" w:cs="Arial"/>
                <w:sz w:val="24"/>
                <w:szCs w:val="24"/>
                <w:highlight w:val="lightGray"/>
              </w:rPr>
            </w:pPr>
          </w:p>
          <w:p w14:paraId="655A8C5D" w14:textId="77777777" w:rsidR="002D302E" w:rsidRPr="007321B4" w:rsidRDefault="002D302E" w:rsidP="006105D3">
            <w:pPr>
              <w:ind w:left="213"/>
              <w:rPr>
                <w:rFonts w:ascii="Calibri" w:hAnsi="Calibri" w:cs="Arial"/>
                <w:sz w:val="24"/>
                <w:szCs w:val="24"/>
                <w:highlight w:val="lightGray"/>
              </w:rPr>
            </w:pPr>
          </w:p>
          <w:p w14:paraId="5DC7BD14" w14:textId="77777777" w:rsidR="002D302E" w:rsidRDefault="002D302E" w:rsidP="006105D3">
            <w:pPr>
              <w:ind w:left="213"/>
              <w:rPr>
                <w:rFonts w:ascii="Calibri" w:hAnsi="Calibri" w:cs="Arial"/>
                <w:sz w:val="24"/>
                <w:szCs w:val="24"/>
                <w:highlight w:val="lightGray"/>
              </w:rPr>
            </w:pPr>
          </w:p>
          <w:p w14:paraId="52AD82B4" w14:textId="77777777" w:rsidR="009A689D" w:rsidRPr="007321B4" w:rsidRDefault="009A689D" w:rsidP="006105D3">
            <w:pPr>
              <w:ind w:left="213"/>
              <w:rPr>
                <w:rFonts w:ascii="Calibri" w:hAnsi="Calibri" w:cs="Arial"/>
                <w:sz w:val="24"/>
                <w:szCs w:val="24"/>
                <w:highlight w:val="lightGray"/>
              </w:rPr>
            </w:pPr>
          </w:p>
          <w:p w14:paraId="657C1672" w14:textId="77777777" w:rsidR="002D302E" w:rsidRPr="007321B4" w:rsidRDefault="002D302E">
            <w:pPr>
              <w:rPr>
                <w:rFonts w:ascii="Calibri" w:hAnsi="Calibri" w:cs="Arial"/>
                <w:highlight w:val="lightGray"/>
              </w:rPr>
            </w:pPr>
          </w:p>
        </w:tc>
      </w:tr>
      <w:tr w:rsidR="009A689D" w:rsidRPr="007321B4" w14:paraId="2D27AE45" w14:textId="77777777" w:rsidTr="009A689D">
        <w:trPr>
          <w:trHeight w:val="959"/>
        </w:trPr>
        <w:tc>
          <w:tcPr>
            <w:tcW w:w="9922" w:type="dxa"/>
          </w:tcPr>
          <w:p w14:paraId="1BD95FC1" w14:textId="77777777" w:rsidR="009A689D" w:rsidRPr="008271A8" w:rsidRDefault="00F736BF" w:rsidP="00F736BF">
            <w:pPr>
              <w:rPr>
                <w:rFonts w:ascii="Calibri" w:hAnsi="Calibri" w:cs="Arial"/>
                <w:b/>
                <w:noProof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noProof/>
                <w:sz w:val="24"/>
              </w:rPr>
              <w:t>Enlaces a publicaciones online o redes sociales utilizadas</w:t>
            </w:r>
            <w:r w:rsidR="00F67255">
              <w:rPr>
                <w:rFonts w:ascii="Calibri" w:hAnsi="Calibri" w:cs="Arial"/>
                <w:b/>
                <w:bCs/>
                <w:noProof/>
                <w:sz w:val="24"/>
              </w:rPr>
              <w:t>:</w:t>
            </w:r>
            <w:r w:rsidR="005220A6">
              <w:rPr>
                <w:rFonts w:ascii="Calibri" w:hAnsi="Calibri" w:cs="Arial"/>
                <w:b/>
                <w:bCs/>
                <w:noProof/>
                <w:sz w:val="24"/>
              </w:rPr>
              <w:t xml:space="preserve"> </w:t>
            </w:r>
            <w:r w:rsidR="00130C3A">
              <w:rPr>
                <w:rFonts w:ascii="Calibri" w:hAnsi="Calibri" w:cs="Arial"/>
                <w:noProof/>
                <w:sz w:val="24"/>
                <w:szCs w:val="24"/>
              </w:rPr>
              <w:t xml:space="preserve">   </w:t>
            </w:r>
          </w:p>
          <w:p w14:paraId="7D3B1EB0" w14:textId="77777777" w:rsidR="008271A8" w:rsidRPr="00F736BF" w:rsidRDefault="008271A8" w:rsidP="00F736BF">
            <w:pPr>
              <w:pStyle w:val="Prrafodelista"/>
              <w:numPr>
                <w:ilvl w:val="0"/>
                <w:numId w:val="12"/>
              </w:numPr>
              <w:ind w:left="413" w:hanging="195"/>
              <w:rPr>
                <w:rFonts w:ascii="Calibri" w:hAnsi="Calibri" w:cs="Arial"/>
                <w:noProof/>
              </w:rPr>
            </w:pPr>
          </w:p>
          <w:p w14:paraId="60155340" w14:textId="77777777" w:rsidR="00F736BF" w:rsidRPr="00F736BF" w:rsidRDefault="00F736BF" w:rsidP="00F736BF">
            <w:pPr>
              <w:pStyle w:val="Prrafodelista"/>
              <w:numPr>
                <w:ilvl w:val="0"/>
                <w:numId w:val="12"/>
              </w:numPr>
              <w:ind w:left="413" w:hanging="195"/>
              <w:rPr>
                <w:rFonts w:ascii="Calibri" w:hAnsi="Calibri" w:cs="Arial"/>
                <w:b/>
                <w:noProof/>
              </w:rPr>
            </w:pPr>
          </w:p>
        </w:tc>
      </w:tr>
      <w:tr w:rsidR="00F736BF" w:rsidRPr="007321B4" w14:paraId="6834C035" w14:textId="77777777" w:rsidTr="009A689D">
        <w:trPr>
          <w:trHeight w:val="959"/>
        </w:trPr>
        <w:tc>
          <w:tcPr>
            <w:tcW w:w="9922" w:type="dxa"/>
          </w:tcPr>
          <w:p w14:paraId="665555BF" w14:textId="77777777" w:rsidR="00F736BF" w:rsidRPr="009A689D" w:rsidRDefault="00F736BF" w:rsidP="00F736BF">
            <w:pPr>
              <w:rPr>
                <w:rFonts w:ascii="Calibri" w:hAnsi="Calibri" w:cs="Arial"/>
                <w:b/>
                <w:bCs/>
                <w:noProof/>
                <w:sz w:val="24"/>
              </w:rPr>
            </w:pPr>
            <w:r w:rsidRPr="009A689D">
              <w:rPr>
                <w:rFonts w:ascii="Calibri" w:hAnsi="Calibri" w:cs="Arial"/>
                <w:b/>
                <w:bCs/>
                <w:noProof/>
                <w:sz w:val="24"/>
              </w:rPr>
              <w:t>Listado de</w:t>
            </w:r>
            <w:r w:rsidRPr="00657188">
              <w:rPr>
                <w:rFonts w:ascii="Calibri" w:hAnsi="Calibri" w:cs="Arial"/>
                <w:b/>
                <w:bCs/>
                <w:noProof/>
                <w:sz w:val="24"/>
              </w:rPr>
              <w:t xml:space="preserve"> documentación acreditativa </w:t>
            </w:r>
            <w:r>
              <w:rPr>
                <w:rFonts w:ascii="Calibri" w:hAnsi="Calibri" w:cs="Arial"/>
                <w:b/>
                <w:bCs/>
                <w:noProof/>
                <w:sz w:val="24"/>
              </w:rPr>
              <w:t xml:space="preserve">de la visibilidad a </w:t>
            </w:r>
            <w:r w:rsidRPr="00657188">
              <w:rPr>
                <w:rFonts w:ascii="Calibri" w:hAnsi="Calibri" w:cs="Arial"/>
                <w:b/>
                <w:bCs/>
                <w:noProof/>
                <w:sz w:val="24"/>
              </w:rPr>
              <w:t>adjuntar</w:t>
            </w:r>
            <w:r>
              <w:rPr>
                <w:rFonts w:ascii="Calibri" w:hAnsi="Calibri" w:cs="Arial"/>
                <w:b/>
                <w:bCs/>
                <w:noProof/>
                <w:sz w:val="24"/>
              </w:rPr>
              <w:t xml:space="preserve"> a</w:t>
            </w:r>
            <w:r w:rsidRPr="00657188">
              <w:rPr>
                <w:rFonts w:ascii="Calibri" w:hAnsi="Calibri" w:cs="Arial"/>
                <w:b/>
                <w:bCs/>
                <w:noProof/>
                <w:sz w:val="24"/>
              </w:rPr>
              <w:t>l informe</w:t>
            </w:r>
            <w:r>
              <w:rPr>
                <w:rFonts w:ascii="Calibri" w:hAnsi="Calibri" w:cs="Arial"/>
                <w:b/>
                <w:bCs/>
                <w:noProof/>
                <w:sz w:val="24"/>
              </w:rPr>
              <w:t xml:space="preserve"> </w:t>
            </w:r>
            <w:r w:rsidRPr="005220A6">
              <w:rPr>
                <w:rFonts w:ascii="Calibri" w:hAnsi="Calibri" w:cs="Arial"/>
                <w:bCs/>
                <w:noProof/>
                <w:sz w:val="22"/>
              </w:rPr>
              <w:t>(enumere los archivos adjuntos según el listado proporcionado)</w:t>
            </w:r>
          </w:p>
          <w:p w14:paraId="72C76191" w14:textId="77777777" w:rsidR="00F736BF" w:rsidRPr="008271A8" w:rsidRDefault="00F736BF" w:rsidP="00F736BF">
            <w:pPr>
              <w:pStyle w:val="Prrafodelista"/>
              <w:numPr>
                <w:ilvl w:val="0"/>
                <w:numId w:val="11"/>
              </w:numPr>
              <w:ind w:left="413" w:hanging="195"/>
              <w:rPr>
                <w:rFonts w:ascii="Calibri" w:hAnsi="Calibri" w:cs="Arial"/>
                <w:b/>
                <w:noProof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</w:rPr>
              <w:t xml:space="preserve">   </w:t>
            </w:r>
          </w:p>
          <w:p w14:paraId="65F6E811" w14:textId="77777777" w:rsidR="00F736BF" w:rsidRPr="008271A8" w:rsidRDefault="00F736BF" w:rsidP="00F736BF">
            <w:pPr>
              <w:pStyle w:val="Prrafodelista"/>
              <w:numPr>
                <w:ilvl w:val="0"/>
                <w:numId w:val="11"/>
              </w:numPr>
              <w:ind w:left="413" w:hanging="195"/>
              <w:rPr>
                <w:rFonts w:ascii="Calibri" w:hAnsi="Calibri" w:cs="Arial"/>
                <w:b/>
                <w:noProof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</w:rPr>
              <w:t xml:space="preserve">   </w:t>
            </w:r>
          </w:p>
          <w:p w14:paraId="4C31BFB3" w14:textId="77777777" w:rsidR="00F736BF" w:rsidRPr="00F736BF" w:rsidRDefault="00F736BF" w:rsidP="009A689D">
            <w:pPr>
              <w:pStyle w:val="Prrafodelista"/>
              <w:numPr>
                <w:ilvl w:val="0"/>
                <w:numId w:val="11"/>
              </w:numPr>
              <w:ind w:left="413" w:hanging="195"/>
              <w:rPr>
                <w:rFonts w:ascii="Calibri" w:hAnsi="Calibri" w:cs="Arial"/>
                <w:b/>
                <w:noProof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</w:rPr>
              <w:t xml:space="preserve">  </w:t>
            </w:r>
          </w:p>
          <w:p w14:paraId="2B94029B" w14:textId="77777777" w:rsidR="00F736BF" w:rsidRPr="00F736BF" w:rsidRDefault="00F736BF" w:rsidP="00F736BF">
            <w:pPr>
              <w:rPr>
                <w:rFonts w:ascii="Calibri" w:hAnsi="Calibri" w:cs="Arial"/>
                <w:b/>
                <w:noProof/>
                <w:sz w:val="24"/>
                <w:szCs w:val="24"/>
              </w:rPr>
            </w:pPr>
            <w:r w:rsidRPr="00F736BF">
              <w:rPr>
                <w:rFonts w:ascii="Calibri" w:hAnsi="Calibri" w:cs="Arial"/>
                <w:noProof/>
                <w:sz w:val="24"/>
                <w:szCs w:val="24"/>
              </w:rPr>
              <w:t xml:space="preserve"> </w:t>
            </w:r>
          </w:p>
        </w:tc>
      </w:tr>
    </w:tbl>
    <w:p w14:paraId="4ABEB188" w14:textId="77777777" w:rsidR="000276D1" w:rsidRPr="007321B4" w:rsidRDefault="000276D1" w:rsidP="000276D1">
      <w:pPr>
        <w:tabs>
          <w:tab w:val="left" w:pos="1875"/>
        </w:tabs>
        <w:rPr>
          <w:rFonts w:ascii="Calibri" w:hAnsi="Calibri" w:cs="Arial"/>
          <w:sz w:val="24"/>
        </w:rPr>
      </w:pPr>
    </w:p>
    <w:p w14:paraId="10AD870D" w14:textId="77777777" w:rsidR="002D302E" w:rsidRPr="007321B4" w:rsidRDefault="00514625">
      <w:pPr>
        <w:jc w:val="center"/>
        <w:rPr>
          <w:rFonts w:ascii="Calibri" w:hAnsi="Calibri" w:cs="Arial"/>
          <w:noProof/>
          <w:color w:val="C0C0C0"/>
          <w:sz w:val="24"/>
        </w:rPr>
      </w:pPr>
      <w:r w:rsidRPr="007321B4">
        <w:rPr>
          <w:rFonts w:ascii="Calibri" w:hAnsi="Calibri" w:cs="Arial"/>
          <w:sz w:val="24"/>
        </w:rPr>
        <w:br w:type="page"/>
      </w:r>
      <w:r w:rsidR="002D302E" w:rsidRPr="007321B4">
        <w:rPr>
          <w:rFonts w:ascii="Calibri" w:hAnsi="Calibri" w:cs="Arial"/>
          <w:b/>
          <w:sz w:val="24"/>
        </w:rPr>
        <w:lastRenderedPageBreak/>
        <w:t>3. VALORACIÓN ECONÓMICO-FINANCIERA</w:t>
      </w:r>
    </w:p>
    <w:p w14:paraId="6C22ACA0" w14:textId="77777777" w:rsidR="002D302E" w:rsidRPr="007321B4" w:rsidRDefault="002D302E">
      <w:pPr>
        <w:rPr>
          <w:rFonts w:ascii="Calibri" w:hAnsi="Calibri" w:cs="Arial"/>
          <w:noProof/>
          <w:color w:val="C0C0C0"/>
          <w:sz w:val="24"/>
        </w:rPr>
      </w:pPr>
    </w:p>
    <w:tbl>
      <w:tblPr>
        <w:tblpPr w:leftFromText="141" w:rightFromText="141" w:vertAnchor="page" w:horzAnchor="margin" w:tblpXSpec="center" w:tblpY="1971"/>
        <w:tblW w:w="8804" w:type="dxa"/>
        <w:shd w:val="clear" w:color="auto" w:fill="00808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3"/>
        <w:gridCol w:w="1417"/>
        <w:gridCol w:w="1020"/>
        <w:gridCol w:w="1390"/>
        <w:gridCol w:w="1134"/>
      </w:tblGrid>
      <w:tr w:rsidR="00514625" w:rsidRPr="00514625" w14:paraId="472A19A9" w14:textId="77777777" w:rsidTr="00E15A09">
        <w:trPr>
          <w:trHeight w:val="401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456B17" w14:textId="77777777" w:rsidR="00514625" w:rsidRPr="00514625" w:rsidRDefault="00514625" w:rsidP="00514625">
            <w:pPr>
              <w:jc w:val="center"/>
              <w:rPr>
                <w:rFonts w:ascii="Calibri" w:eastAsia="Arial Unicode MS" w:hAnsi="Calibri" w:cs="Arial"/>
              </w:rPr>
            </w:pPr>
            <w:r w:rsidRPr="00514625">
              <w:rPr>
                <w:rFonts w:ascii="Calibri" w:hAnsi="Calibri" w:cs="Arial"/>
                <w:b/>
                <w:bCs/>
                <w:sz w:val="24"/>
              </w:rPr>
              <w:t>Estructura de financiación del proyecto</w:t>
            </w:r>
          </w:p>
        </w:tc>
      </w:tr>
      <w:tr w:rsidR="00514625" w:rsidRPr="00514625" w14:paraId="515DD42C" w14:textId="77777777" w:rsidTr="00514625">
        <w:trPr>
          <w:cantSplit/>
          <w:trHeight w:val="255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274D19" w14:textId="77777777" w:rsidR="00514625" w:rsidRPr="00514625" w:rsidRDefault="00514625" w:rsidP="00514625">
            <w:pPr>
              <w:jc w:val="center"/>
              <w:rPr>
                <w:rFonts w:ascii="Calibri" w:eastAsia="Arial Unicode MS" w:hAnsi="Calibri" w:cs="Arial"/>
              </w:rPr>
            </w:pPr>
            <w:r w:rsidRPr="00514625">
              <w:rPr>
                <w:rFonts w:ascii="Calibri" w:hAnsi="Calibri" w:cs="Arial"/>
                <w:b/>
                <w:bCs/>
                <w:sz w:val="24"/>
              </w:rPr>
              <w:t>Financiador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596B8" w14:textId="77777777" w:rsidR="00514625" w:rsidRPr="00514625" w:rsidRDefault="007B1745" w:rsidP="00514625">
            <w:pPr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hAnsi="Calibri" w:cs="Arial"/>
                <w:b/>
                <w:bCs/>
                <w:sz w:val="24"/>
              </w:rPr>
              <w:t>Aprobado</w:t>
            </w:r>
            <w:r w:rsidR="00514625" w:rsidRPr="00514625">
              <w:rPr>
                <w:rFonts w:ascii="Calibri" w:hAnsi="Calibri" w:cs="Arial"/>
                <w:b/>
                <w:bCs/>
                <w:sz w:val="24"/>
              </w:rPr>
              <w:t xml:space="preserve"> (*)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33D422" w14:textId="77777777" w:rsidR="00514625" w:rsidRPr="00514625" w:rsidRDefault="001D1E2E" w:rsidP="00514625">
            <w:pPr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hAnsi="Calibri" w:cs="Arial"/>
                <w:b/>
                <w:bCs/>
                <w:sz w:val="24"/>
              </w:rPr>
              <w:t>Ejecutado</w:t>
            </w:r>
            <w:r w:rsidR="00514625" w:rsidRPr="00514625">
              <w:rPr>
                <w:rFonts w:ascii="Calibri" w:hAnsi="Calibri" w:cs="Arial"/>
                <w:b/>
                <w:bCs/>
                <w:sz w:val="24"/>
              </w:rPr>
              <w:t xml:space="preserve"> (**)</w:t>
            </w:r>
          </w:p>
        </w:tc>
      </w:tr>
      <w:tr w:rsidR="00514625" w:rsidRPr="00514625" w14:paraId="22B01CE9" w14:textId="77777777" w:rsidTr="00514625">
        <w:trPr>
          <w:cantSplit/>
          <w:trHeight w:val="255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A18230" w14:textId="77777777" w:rsidR="00514625" w:rsidRPr="00514625" w:rsidRDefault="00514625" w:rsidP="00514625">
            <w:pPr>
              <w:rPr>
                <w:rFonts w:ascii="Calibri" w:eastAsia="Arial Unicode MS" w:hAnsi="Calibri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0C3BFD" w14:textId="77777777" w:rsidR="00514625" w:rsidRPr="00514625" w:rsidRDefault="00514625" w:rsidP="00514625">
            <w:pPr>
              <w:jc w:val="center"/>
              <w:rPr>
                <w:rFonts w:ascii="Calibri" w:eastAsia="Arial Unicode MS" w:hAnsi="Calibri" w:cs="Arial"/>
              </w:rPr>
            </w:pPr>
            <w:r w:rsidRPr="00514625">
              <w:rPr>
                <w:rFonts w:ascii="Calibri" w:hAnsi="Calibri" w:cs="Arial"/>
                <w:b/>
                <w:bCs/>
                <w:sz w:val="24"/>
              </w:rPr>
              <w:t>Importe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661681" w14:textId="77777777" w:rsidR="00514625" w:rsidRPr="00514625" w:rsidRDefault="00514625" w:rsidP="00514625">
            <w:pPr>
              <w:jc w:val="center"/>
              <w:rPr>
                <w:rFonts w:ascii="Calibri" w:eastAsia="Arial Unicode MS" w:hAnsi="Calibri" w:cs="Arial"/>
              </w:rPr>
            </w:pPr>
            <w:r w:rsidRPr="00514625">
              <w:rPr>
                <w:rFonts w:ascii="Calibri" w:hAnsi="Calibri" w:cs="Arial"/>
                <w:b/>
                <w:bCs/>
                <w:sz w:val="24"/>
              </w:rPr>
              <w:t>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A122E" w14:textId="77777777" w:rsidR="00514625" w:rsidRPr="00514625" w:rsidRDefault="00514625" w:rsidP="00514625">
            <w:pPr>
              <w:jc w:val="center"/>
              <w:rPr>
                <w:rFonts w:ascii="Calibri" w:eastAsia="Arial Unicode MS" w:hAnsi="Calibri" w:cs="Arial"/>
              </w:rPr>
            </w:pPr>
            <w:r w:rsidRPr="00514625">
              <w:rPr>
                <w:rFonts w:ascii="Calibri" w:hAnsi="Calibri" w:cs="Arial"/>
                <w:b/>
                <w:bCs/>
                <w:sz w:val="24"/>
              </w:rPr>
              <w:t>Importe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834D9" w14:textId="77777777" w:rsidR="00514625" w:rsidRPr="00514625" w:rsidRDefault="00514625" w:rsidP="00514625">
            <w:pPr>
              <w:jc w:val="center"/>
              <w:rPr>
                <w:rFonts w:ascii="Calibri" w:eastAsia="Arial Unicode MS" w:hAnsi="Calibri" w:cs="Arial"/>
              </w:rPr>
            </w:pPr>
            <w:r w:rsidRPr="00514625">
              <w:rPr>
                <w:rFonts w:ascii="Calibri" w:hAnsi="Calibri" w:cs="Arial"/>
                <w:b/>
                <w:bCs/>
                <w:sz w:val="24"/>
              </w:rPr>
              <w:t>%</w:t>
            </w:r>
          </w:p>
        </w:tc>
      </w:tr>
      <w:tr w:rsidR="00514625" w:rsidRPr="00514625" w14:paraId="27B6FD33" w14:textId="77777777" w:rsidTr="005146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1D356" w14:textId="77777777" w:rsidR="00514625" w:rsidRPr="00270857" w:rsidRDefault="00514625" w:rsidP="00514625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270857">
              <w:rPr>
                <w:rFonts w:ascii="Calibri" w:hAnsi="Calibri" w:cs="Arial"/>
                <w:sz w:val="22"/>
                <w:szCs w:val="22"/>
              </w:rPr>
              <w:t> </w:t>
            </w:r>
            <w:r w:rsidR="00026D78" w:rsidRPr="00270857">
              <w:rPr>
                <w:rFonts w:ascii="Calibri" w:hAnsi="Calibri" w:cs="Arial"/>
                <w:sz w:val="22"/>
                <w:szCs w:val="22"/>
              </w:rPr>
              <w:t xml:space="preserve">FUNDACIÓN </w:t>
            </w:r>
            <w:r w:rsidR="00C17592" w:rsidRPr="00270857">
              <w:rPr>
                <w:rFonts w:ascii="Calibri" w:hAnsi="Calibri" w:cs="Arial"/>
                <w:sz w:val="22"/>
                <w:szCs w:val="22"/>
              </w:rPr>
              <w:t>BANCAJA</w:t>
            </w:r>
            <w:r w:rsidR="00B73776">
              <w:rPr>
                <w:rFonts w:ascii="Calibri" w:hAnsi="Calibri" w:cs="Arial"/>
                <w:sz w:val="22"/>
                <w:szCs w:val="22"/>
              </w:rPr>
              <w:t>-BANKIA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56907" w14:textId="77777777" w:rsidR="00514625" w:rsidRPr="00270857" w:rsidRDefault="00514625" w:rsidP="00514625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3B02C4" w14:textId="77777777" w:rsidR="00514625" w:rsidRPr="00270857" w:rsidRDefault="00514625" w:rsidP="00514625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5EF26" w14:textId="77777777" w:rsidR="00514625" w:rsidRPr="00270857" w:rsidRDefault="00514625" w:rsidP="00514625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44564" w14:textId="77777777" w:rsidR="00514625" w:rsidRPr="00270857" w:rsidRDefault="00514625" w:rsidP="00514625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14625" w:rsidRPr="00514625" w14:paraId="6320B126" w14:textId="77777777" w:rsidTr="005146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C4846" w14:textId="2E9E316D" w:rsidR="00514625" w:rsidRPr="00270857" w:rsidRDefault="00514625" w:rsidP="00514625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270857">
              <w:rPr>
                <w:rFonts w:ascii="Calibri" w:hAnsi="Calibri" w:cs="Arial"/>
                <w:sz w:val="22"/>
                <w:szCs w:val="22"/>
              </w:rPr>
              <w:t> </w:t>
            </w:r>
            <w:r w:rsidR="00CD5CF2">
              <w:rPr>
                <w:rFonts w:ascii="Calibri" w:hAnsi="Calibri" w:cs="Arial"/>
                <w:sz w:val="22"/>
                <w:szCs w:val="22"/>
              </w:rPr>
              <w:t>Fondos propios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D687F" w14:textId="77777777" w:rsidR="00514625" w:rsidRPr="00270857" w:rsidRDefault="00514625" w:rsidP="00514625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E730D" w14:textId="77777777" w:rsidR="00514625" w:rsidRPr="00270857" w:rsidRDefault="00514625" w:rsidP="00514625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0AC4A" w14:textId="77777777" w:rsidR="00514625" w:rsidRPr="00270857" w:rsidRDefault="00514625" w:rsidP="00514625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E7950" w14:textId="77777777" w:rsidR="00514625" w:rsidRPr="00270857" w:rsidRDefault="00514625" w:rsidP="00514625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14625" w:rsidRPr="00514625" w14:paraId="5EC5AAA9" w14:textId="77777777" w:rsidTr="005146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8FCC2" w14:textId="77777777" w:rsidR="00514625" w:rsidRPr="00270857" w:rsidRDefault="00514625" w:rsidP="00514625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27085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458547" w14:textId="77777777" w:rsidR="00514625" w:rsidRPr="00270857" w:rsidRDefault="00514625" w:rsidP="00514625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6D6BA" w14:textId="77777777" w:rsidR="00514625" w:rsidRPr="00270857" w:rsidRDefault="00514625" w:rsidP="00514625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38608F" w14:textId="77777777" w:rsidR="00514625" w:rsidRPr="00270857" w:rsidRDefault="00514625" w:rsidP="00514625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D1042" w14:textId="77777777" w:rsidR="00514625" w:rsidRPr="00270857" w:rsidRDefault="00514625" w:rsidP="00514625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14625" w:rsidRPr="00514625" w14:paraId="4421AD1F" w14:textId="77777777" w:rsidTr="005146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10ACE" w14:textId="77777777" w:rsidR="00514625" w:rsidRPr="00270857" w:rsidRDefault="00514625" w:rsidP="00514625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27085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7872E0" w14:textId="77777777" w:rsidR="00514625" w:rsidRPr="00270857" w:rsidRDefault="00514625" w:rsidP="00514625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BE6C0" w14:textId="77777777" w:rsidR="00514625" w:rsidRPr="00270857" w:rsidRDefault="00514625" w:rsidP="00514625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301264" w14:textId="77777777" w:rsidR="00514625" w:rsidRPr="00270857" w:rsidRDefault="00514625" w:rsidP="00514625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E5A7A" w14:textId="77777777" w:rsidR="00514625" w:rsidRPr="00270857" w:rsidRDefault="00514625" w:rsidP="00514625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14625" w:rsidRPr="00514625" w14:paraId="25DA69AB" w14:textId="77777777" w:rsidTr="005146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B5DF2" w14:textId="77777777" w:rsidR="00514625" w:rsidRPr="00270857" w:rsidRDefault="00514625" w:rsidP="00514625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27085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FE507" w14:textId="77777777" w:rsidR="00514625" w:rsidRPr="00270857" w:rsidRDefault="00514625" w:rsidP="00514625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122EC3" w14:textId="77777777" w:rsidR="00514625" w:rsidRPr="00270857" w:rsidRDefault="00514625" w:rsidP="00514625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8B3FF" w14:textId="77777777" w:rsidR="00514625" w:rsidRPr="00270857" w:rsidRDefault="00514625" w:rsidP="00514625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E3095" w14:textId="77777777" w:rsidR="00514625" w:rsidRPr="00270857" w:rsidRDefault="00514625" w:rsidP="00514625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14625" w:rsidRPr="00514625" w14:paraId="7656DD6E" w14:textId="77777777" w:rsidTr="0051462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49F09" w14:textId="77777777" w:rsidR="00514625" w:rsidRPr="00270857" w:rsidRDefault="00514625" w:rsidP="00514625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27085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5F4E8" w14:textId="77777777" w:rsidR="00514625" w:rsidRPr="00270857" w:rsidRDefault="00514625" w:rsidP="00514625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3163EA" w14:textId="77777777" w:rsidR="00514625" w:rsidRPr="00270857" w:rsidRDefault="00514625" w:rsidP="00514625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2D6C1" w14:textId="77777777" w:rsidR="00514625" w:rsidRPr="00270857" w:rsidRDefault="00514625" w:rsidP="00514625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85A6A4" w14:textId="77777777" w:rsidR="00514625" w:rsidRPr="00270857" w:rsidRDefault="00514625" w:rsidP="00514625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14625" w:rsidRPr="00514625" w14:paraId="1F425C06" w14:textId="77777777" w:rsidTr="00514625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9CED3" w14:textId="77777777" w:rsidR="00514625" w:rsidRPr="00514625" w:rsidRDefault="00514625" w:rsidP="00514625">
            <w:pPr>
              <w:jc w:val="center"/>
              <w:rPr>
                <w:rFonts w:ascii="Calibri" w:eastAsia="Arial Unicode MS" w:hAnsi="Calibri" w:cs="Arial"/>
              </w:rPr>
            </w:pPr>
            <w:r w:rsidRPr="00514625">
              <w:rPr>
                <w:rFonts w:ascii="Calibri" w:hAnsi="Calibri" w:cs="Arial"/>
                <w:b/>
                <w:bCs/>
                <w:sz w:val="24"/>
              </w:rPr>
              <w:t xml:space="preserve">Coste total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07D3F" w14:textId="77777777" w:rsidR="00514625" w:rsidRPr="00270857" w:rsidRDefault="00514625" w:rsidP="00514625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1B8D2" w14:textId="77777777" w:rsidR="00514625" w:rsidRPr="00270857" w:rsidRDefault="00514625" w:rsidP="00514625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AC2F74" w14:textId="77777777" w:rsidR="00514625" w:rsidRPr="00270857" w:rsidRDefault="00514625" w:rsidP="00514625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51C79" w14:textId="77777777" w:rsidR="00514625" w:rsidRPr="00270857" w:rsidRDefault="00514625" w:rsidP="00514625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</w:tbl>
    <w:p w14:paraId="4FD114A4" w14:textId="77777777" w:rsidR="002D302E" w:rsidRPr="007321B4" w:rsidRDefault="002D302E">
      <w:pPr>
        <w:rPr>
          <w:rFonts w:ascii="Calibri" w:hAnsi="Calibri" w:cs="Arial"/>
          <w:noProof/>
          <w:color w:val="C0C0C0"/>
          <w:sz w:val="24"/>
        </w:rPr>
      </w:pPr>
    </w:p>
    <w:p w14:paraId="2311B5D7" w14:textId="77777777" w:rsidR="002D302E" w:rsidRPr="007321B4" w:rsidRDefault="002D302E">
      <w:pPr>
        <w:ind w:left="284"/>
        <w:rPr>
          <w:rFonts w:ascii="Calibri" w:hAnsi="Calibri" w:cs="Arial"/>
          <w:sz w:val="24"/>
        </w:rPr>
      </w:pPr>
    </w:p>
    <w:p w14:paraId="7979BFE9" w14:textId="77777777" w:rsidR="00514625" w:rsidRPr="007321B4" w:rsidRDefault="00514625">
      <w:pPr>
        <w:ind w:left="284"/>
        <w:rPr>
          <w:rFonts w:ascii="Calibri" w:hAnsi="Calibri" w:cs="Arial"/>
        </w:rPr>
      </w:pPr>
    </w:p>
    <w:p w14:paraId="4EC4406F" w14:textId="77777777" w:rsidR="00514625" w:rsidRPr="007321B4" w:rsidRDefault="00514625">
      <w:pPr>
        <w:ind w:left="284"/>
        <w:rPr>
          <w:rFonts w:ascii="Calibri" w:hAnsi="Calibri" w:cs="Arial"/>
        </w:rPr>
      </w:pPr>
    </w:p>
    <w:p w14:paraId="59E8C6A7" w14:textId="77777777" w:rsidR="00514625" w:rsidRPr="007321B4" w:rsidRDefault="00514625">
      <w:pPr>
        <w:ind w:left="284"/>
        <w:rPr>
          <w:rFonts w:ascii="Calibri" w:hAnsi="Calibri" w:cs="Arial"/>
        </w:rPr>
      </w:pPr>
    </w:p>
    <w:p w14:paraId="5219D6D3" w14:textId="77777777" w:rsidR="00514625" w:rsidRPr="007321B4" w:rsidRDefault="00514625">
      <w:pPr>
        <w:ind w:left="284"/>
        <w:rPr>
          <w:rFonts w:ascii="Calibri" w:hAnsi="Calibri" w:cs="Arial"/>
        </w:rPr>
      </w:pPr>
    </w:p>
    <w:p w14:paraId="4453348B" w14:textId="77777777" w:rsidR="00514625" w:rsidRPr="007321B4" w:rsidRDefault="00514625">
      <w:pPr>
        <w:ind w:left="284"/>
        <w:rPr>
          <w:rFonts w:ascii="Calibri" w:hAnsi="Calibri" w:cs="Arial"/>
        </w:rPr>
      </w:pPr>
    </w:p>
    <w:p w14:paraId="471394CF" w14:textId="77777777" w:rsidR="00514625" w:rsidRPr="007321B4" w:rsidRDefault="00514625">
      <w:pPr>
        <w:ind w:left="284"/>
        <w:rPr>
          <w:rFonts w:ascii="Calibri" w:hAnsi="Calibri" w:cs="Arial"/>
        </w:rPr>
      </w:pPr>
    </w:p>
    <w:p w14:paraId="55409AA5" w14:textId="77777777" w:rsidR="00514625" w:rsidRPr="007321B4" w:rsidRDefault="00514625">
      <w:pPr>
        <w:ind w:left="284"/>
        <w:rPr>
          <w:rFonts w:ascii="Calibri" w:hAnsi="Calibri" w:cs="Arial"/>
        </w:rPr>
      </w:pPr>
    </w:p>
    <w:p w14:paraId="2A7996CA" w14:textId="77777777" w:rsidR="00514625" w:rsidRPr="007321B4" w:rsidRDefault="00514625">
      <w:pPr>
        <w:ind w:left="284"/>
        <w:rPr>
          <w:rFonts w:ascii="Calibri" w:hAnsi="Calibri" w:cs="Arial"/>
        </w:rPr>
      </w:pPr>
    </w:p>
    <w:p w14:paraId="159A9DF9" w14:textId="77777777" w:rsidR="00514625" w:rsidRPr="007321B4" w:rsidRDefault="00514625">
      <w:pPr>
        <w:ind w:left="284"/>
        <w:rPr>
          <w:rFonts w:ascii="Calibri" w:hAnsi="Calibri" w:cs="Arial"/>
        </w:rPr>
      </w:pPr>
    </w:p>
    <w:p w14:paraId="67AB2415" w14:textId="77777777" w:rsidR="00514625" w:rsidRPr="007321B4" w:rsidRDefault="00514625">
      <w:pPr>
        <w:ind w:left="284"/>
        <w:rPr>
          <w:rFonts w:ascii="Calibri" w:hAnsi="Calibri" w:cs="Arial"/>
        </w:rPr>
      </w:pPr>
    </w:p>
    <w:p w14:paraId="2B943689" w14:textId="77777777" w:rsidR="00514625" w:rsidRPr="007321B4" w:rsidRDefault="00514625">
      <w:pPr>
        <w:ind w:left="284"/>
        <w:rPr>
          <w:rFonts w:ascii="Calibri" w:hAnsi="Calibri" w:cs="Arial"/>
        </w:rPr>
      </w:pPr>
    </w:p>
    <w:p w14:paraId="6FFCF7BD" w14:textId="4B51ADD7" w:rsidR="002D302E" w:rsidRPr="007321B4" w:rsidRDefault="0056545A" w:rsidP="00C17592">
      <w:pPr>
        <w:ind w:left="709"/>
        <w:rPr>
          <w:rFonts w:ascii="Calibri" w:hAnsi="Calibri" w:cs="Arial"/>
        </w:rPr>
      </w:pPr>
      <w:r w:rsidRPr="007321B4">
        <w:rPr>
          <w:rFonts w:ascii="Calibri" w:hAnsi="Calibri" w:cs="Arial"/>
        </w:rPr>
        <w:t>(*) Debe reflejar el presupuesto plan</w:t>
      </w:r>
      <w:r w:rsidR="007B1745">
        <w:rPr>
          <w:rFonts w:ascii="Calibri" w:hAnsi="Calibri" w:cs="Arial"/>
        </w:rPr>
        <w:t xml:space="preserve">teado en la </w:t>
      </w:r>
      <w:r w:rsidR="007B1745" w:rsidRPr="007B1745">
        <w:rPr>
          <w:rFonts w:ascii="Calibri" w:hAnsi="Calibri" w:cs="Arial"/>
          <w:b/>
        </w:rPr>
        <w:t>formulación inicial</w:t>
      </w:r>
      <w:r w:rsidR="007B1745">
        <w:rPr>
          <w:rFonts w:ascii="Calibri" w:hAnsi="Calibri" w:cs="Arial"/>
        </w:rPr>
        <w:t xml:space="preserve"> o aprobado en la </w:t>
      </w:r>
      <w:r w:rsidR="007B1745" w:rsidRPr="007B1745">
        <w:rPr>
          <w:rFonts w:ascii="Calibri" w:hAnsi="Calibri" w:cs="Arial"/>
          <w:b/>
        </w:rPr>
        <w:t>reformulación</w:t>
      </w:r>
      <w:r w:rsidR="007B1745">
        <w:rPr>
          <w:rFonts w:ascii="Calibri" w:hAnsi="Calibri" w:cs="Arial"/>
        </w:rPr>
        <w:t>.</w:t>
      </w:r>
      <w:r w:rsidR="005E7C5D">
        <w:rPr>
          <w:rFonts w:ascii="Calibri" w:hAnsi="Calibri" w:cs="Arial"/>
        </w:rPr>
        <w:t xml:space="preserve"> </w:t>
      </w:r>
      <w:r w:rsidR="005E7C5D" w:rsidRPr="005E7C5D">
        <w:rPr>
          <w:rFonts w:ascii="Calibri" w:hAnsi="Calibri" w:cs="Arial"/>
        </w:rPr>
        <w:t xml:space="preserve">En caso de que Fundación Bancaja-Bankia aprobara una ayuda por importe inferior al solicitado- y no se hubiera tramitado una reformulación-, el importe total del proyecto </w:t>
      </w:r>
      <w:r w:rsidR="005E7C5D">
        <w:rPr>
          <w:rFonts w:ascii="Calibri" w:hAnsi="Calibri" w:cs="Arial"/>
        </w:rPr>
        <w:t>aprobado</w:t>
      </w:r>
      <w:r w:rsidR="005E7C5D" w:rsidRPr="005E7C5D">
        <w:rPr>
          <w:rFonts w:ascii="Calibri" w:hAnsi="Calibri" w:cs="Arial"/>
        </w:rPr>
        <w:t xml:space="preserve"> será el presentado en el Formulario de solicitud.</w:t>
      </w:r>
    </w:p>
    <w:p w14:paraId="56B902EC" w14:textId="77777777" w:rsidR="0056545A" w:rsidRPr="007321B4" w:rsidRDefault="0056545A" w:rsidP="00CB52C3">
      <w:pPr>
        <w:ind w:left="709" w:right="423"/>
        <w:rPr>
          <w:rFonts w:ascii="Calibri" w:hAnsi="Calibri" w:cs="Arial"/>
        </w:rPr>
      </w:pPr>
      <w:r w:rsidRPr="007321B4">
        <w:rPr>
          <w:rFonts w:ascii="Calibri" w:hAnsi="Calibri" w:cs="Arial"/>
        </w:rPr>
        <w:t>(**) Debe reflejar el presupuesto ejecutado incluyendo a todos los financiadores finales</w:t>
      </w:r>
      <w:r w:rsidR="00CB52C3">
        <w:rPr>
          <w:rFonts w:ascii="Calibri" w:hAnsi="Calibri" w:cs="Arial"/>
        </w:rPr>
        <w:t>,</w:t>
      </w:r>
      <w:r w:rsidR="006458B1" w:rsidRPr="007321B4">
        <w:rPr>
          <w:rFonts w:ascii="Calibri" w:hAnsi="Calibri" w:cs="Arial"/>
        </w:rPr>
        <w:t xml:space="preserve"> aunque difieran de los previstos inicialmente</w:t>
      </w:r>
      <w:r w:rsidRPr="007321B4">
        <w:rPr>
          <w:rFonts w:ascii="Calibri" w:hAnsi="Calibri" w:cs="Arial"/>
        </w:rPr>
        <w:t>.</w:t>
      </w:r>
    </w:p>
    <w:p w14:paraId="12B1FBEB" w14:textId="77777777" w:rsidR="002D302E" w:rsidRPr="007321B4" w:rsidRDefault="002D302E">
      <w:pPr>
        <w:ind w:left="284"/>
        <w:rPr>
          <w:rFonts w:ascii="Calibri" w:hAnsi="Calibri" w:cs="Arial"/>
          <w:sz w:val="24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765"/>
      </w:tblGrid>
      <w:tr w:rsidR="002D302E" w:rsidRPr="007321B4" w14:paraId="7086D533" w14:textId="77777777" w:rsidTr="00E15A09">
        <w:trPr>
          <w:cantSplit/>
          <w:trHeight w:val="559"/>
        </w:trPr>
        <w:tc>
          <w:tcPr>
            <w:tcW w:w="6027" w:type="dxa"/>
            <w:gridSpan w:val="2"/>
            <w:shd w:val="clear" w:color="auto" w:fill="BDD6EE" w:themeFill="accent1" w:themeFillTint="66"/>
            <w:vAlign w:val="center"/>
          </w:tcPr>
          <w:p w14:paraId="511A143A" w14:textId="77777777" w:rsidR="002D302E" w:rsidRPr="007321B4" w:rsidRDefault="002D302E">
            <w:pPr>
              <w:jc w:val="center"/>
              <w:rPr>
                <w:rFonts w:ascii="Calibri" w:hAnsi="Calibri" w:cs="Arial"/>
                <w:b/>
                <w:bCs/>
                <w:sz w:val="24"/>
              </w:rPr>
            </w:pPr>
            <w:r w:rsidRPr="007321B4">
              <w:rPr>
                <w:rFonts w:ascii="Calibri" w:hAnsi="Calibri" w:cs="Arial"/>
                <w:b/>
                <w:bCs/>
                <w:sz w:val="24"/>
              </w:rPr>
              <w:t xml:space="preserve">Gestión de Fondos </w:t>
            </w:r>
            <w:r w:rsidR="00026D78" w:rsidRPr="007321B4">
              <w:rPr>
                <w:rFonts w:ascii="Calibri" w:hAnsi="Calibri" w:cs="Arial"/>
                <w:b/>
                <w:bCs/>
                <w:sz w:val="24"/>
              </w:rPr>
              <w:t xml:space="preserve">FUNDACIÓN </w:t>
            </w:r>
            <w:r w:rsidRPr="007321B4">
              <w:rPr>
                <w:rFonts w:ascii="Calibri" w:hAnsi="Calibri" w:cs="Arial"/>
                <w:b/>
                <w:bCs/>
                <w:sz w:val="24"/>
              </w:rPr>
              <w:t>BANCAJA</w:t>
            </w:r>
            <w:r w:rsidR="00D72895">
              <w:rPr>
                <w:rFonts w:ascii="Calibri" w:hAnsi="Calibri" w:cs="Arial"/>
                <w:b/>
                <w:bCs/>
                <w:sz w:val="24"/>
              </w:rPr>
              <w:t xml:space="preserve"> - BANKIA</w:t>
            </w:r>
          </w:p>
        </w:tc>
      </w:tr>
      <w:tr w:rsidR="002D302E" w:rsidRPr="007321B4" w14:paraId="65905EFF" w14:textId="77777777" w:rsidTr="007321B4">
        <w:trPr>
          <w:trHeight w:val="410"/>
        </w:trPr>
        <w:tc>
          <w:tcPr>
            <w:tcW w:w="3262" w:type="dxa"/>
            <w:shd w:val="clear" w:color="auto" w:fill="D9D9D9"/>
          </w:tcPr>
          <w:p w14:paraId="7FAE0773" w14:textId="77777777" w:rsidR="002D302E" w:rsidRPr="007321B4" w:rsidRDefault="002D302E" w:rsidP="00C17592">
            <w:pPr>
              <w:jc w:val="center"/>
              <w:rPr>
                <w:rFonts w:ascii="Calibri" w:hAnsi="Calibri" w:cs="Arial"/>
                <w:b/>
                <w:bCs/>
                <w:sz w:val="24"/>
              </w:rPr>
            </w:pPr>
          </w:p>
        </w:tc>
        <w:tc>
          <w:tcPr>
            <w:tcW w:w="2765" w:type="dxa"/>
            <w:shd w:val="clear" w:color="auto" w:fill="D9D9D9"/>
            <w:vAlign w:val="center"/>
          </w:tcPr>
          <w:p w14:paraId="5260C5C8" w14:textId="77777777" w:rsidR="002D302E" w:rsidRPr="007321B4" w:rsidRDefault="002D302E" w:rsidP="007B1745">
            <w:pPr>
              <w:jc w:val="center"/>
              <w:rPr>
                <w:rFonts w:ascii="Calibri" w:hAnsi="Calibri" w:cs="Arial"/>
                <w:b/>
                <w:bCs/>
                <w:sz w:val="24"/>
              </w:rPr>
            </w:pPr>
            <w:r w:rsidRPr="007321B4">
              <w:rPr>
                <w:rFonts w:ascii="Calibri" w:hAnsi="Calibri" w:cs="Arial"/>
                <w:b/>
                <w:bCs/>
                <w:sz w:val="24"/>
              </w:rPr>
              <w:t>Importe Euros</w:t>
            </w:r>
          </w:p>
        </w:tc>
      </w:tr>
      <w:tr w:rsidR="002D302E" w:rsidRPr="007321B4" w14:paraId="4F8498FD" w14:textId="77777777" w:rsidTr="001503CB">
        <w:trPr>
          <w:trHeight w:val="560"/>
        </w:trPr>
        <w:tc>
          <w:tcPr>
            <w:tcW w:w="3262" w:type="dxa"/>
            <w:shd w:val="clear" w:color="auto" w:fill="D9D9D9"/>
            <w:vAlign w:val="center"/>
          </w:tcPr>
          <w:p w14:paraId="6E995891" w14:textId="77777777" w:rsidR="002D302E" w:rsidRPr="007321B4" w:rsidRDefault="002D302E">
            <w:pPr>
              <w:rPr>
                <w:rFonts w:ascii="Calibri" w:hAnsi="Calibri" w:cs="Arial"/>
                <w:b/>
                <w:bCs/>
                <w:sz w:val="24"/>
              </w:rPr>
            </w:pPr>
            <w:r w:rsidRPr="007321B4">
              <w:rPr>
                <w:rFonts w:ascii="Calibri" w:hAnsi="Calibri" w:cs="Arial"/>
                <w:b/>
                <w:bCs/>
                <w:sz w:val="24"/>
              </w:rPr>
              <w:t>Subvención concedida</w:t>
            </w:r>
          </w:p>
        </w:tc>
        <w:tc>
          <w:tcPr>
            <w:tcW w:w="2765" w:type="dxa"/>
            <w:vAlign w:val="center"/>
          </w:tcPr>
          <w:p w14:paraId="0BE79D27" w14:textId="77777777" w:rsidR="002D302E" w:rsidRPr="007321B4" w:rsidRDefault="002D302E" w:rsidP="009478AF">
            <w:pPr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2D302E" w:rsidRPr="007321B4" w14:paraId="772E3695" w14:textId="77777777" w:rsidTr="001503CB">
        <w:trPr>
          <w:trHeight w:val="554"/>
        </w:trPr>
        <w:tc>
          <w:tcPr>
            <w:tcW w:w="3262" w:type="dxa"/>
            <w:shd w:val="clear" w:color="auto" w:fill="D9D9D9"/>
            <w:vAlign w:val="center"/>
          </w:tcPr>
          <w:p w14:paraId="2CEE081D" w14:textId="77777777" w:rsidR="002D302E" w:rsidRPr="007321B4" w:rsidRDefault="002D302E">
            <w:pPr>
              <w:rPr>
                <w:rFonts w:ascii="Calibri" w:hAnsi="Calibri" w:cs="Arial"/>
                <w:b/>
                <w:bCs/>
                <w:sz w:val="24"/>
              </w:rPr>
            </w:pPr>
            <w:proofErr w:type="gramStart"/>
            <w:r w:rsidRPr="007321B4">
              <w:rPr>
                <w:rFonts w:ascii="Calibri" w:hAnsi="Calibri" w:cs="Arial"/>
                <w:b/>
                <w:bCs/>
                <w:sz w:val="24"/>
              </w:rPr>
              <w:t>Total</w:t>
            </w:r>
            <w:proofErr w:type="gramEnd"/>
            <w:r w:rsidRPr="007321B4">
              <w:rPr>
                <w:rFonts w:ascii="Calibri" w:hAnsi="Calibri" w:cs="Arial"/>
                <w:b/>
                <w:bCs/>
                <w:sz w:val="24"/>
              </w:rPr>
              <w:t xml:space="preserve"> Justificado</w:t>
            </w:r>
          </w:p>
        </w:tc>
        <w:tc>
          <w:tcPr>
            <w:tcW w:w="2765" w:type="dxa"/>
            <w:vAlign w:val="center"/>
          </w:tcPr>
          <w:p w14:paraId="42BA1115" w14:textId="77777777" w:rsidR="002D302E" w:rsidRPr="007321B4" w:rsidRDefault="002D302E" w:rsidP="009478AF">
            <w:pPr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2D302E" w:rsidRPr="007321B4" w14:paraId="40FB0530" w14:textId="77777777" w:rsidTr="001503CB">
        <w:trPr>
          <w:trHeight w:val="548"/>
        </w:trPr>
        <w:tc>
          <w:tcPr>
            <w:tcW w:w="3262" w:type="dxa"/>
            <w:shd w:val="clear" w:color="auto" w:fill="D9D9D9"/>
            <w:vAlign w:val="center"/>
          </w:tcPr>
          <w:p w14:paraId="42F0D7CF" w14:textId="77777777" w:rsidR="002D302E" w:rsidRPr="007321B4" w:rsidRDefault="002D302E">
            <w:pPr>
              <w:pStyle w:val="Sangra2detindependiente"/>
              <w:ind w:left="73" w:hanging="73"/>
              <w:rPr>
                <w:rFonts w:ascii="Calibri" w:hAnsi="Calibri" w:cs="Arial"/>
                <w:b/>
                <w:bCs/>
                <w:color w:val="auto"/>
                <w:sz w:val="24"/>
              </w:rPr>
            </w:pPr>
            <w:r w:rsidRPr="007321B4">
              <w:rPr>
                <w:rFonts w:ascii="Calibri" w:hAnsi="Calibri" w:cs="Arial"/>
                <w:b/>
                <w:bCs/>
                <w:color w:val="auto"/>
                <w:sz w:val="24"/>
              </w:rPr>
              <w:t>Diferencia</w:t>
            </w:r>
          </w:p>
        </w:tc>
        <w:tc>
          <w:tcPr>
            <w:tcW w:w="2765" w:type="dxa"/>
            <w:vAlign w:val="center"/>
          </w:tcPr>
          <w:p w14:paraId="2C93E669" w14:textId="77777777" w:rsidR="002D302E" w:rsidRPr="007321B4" w:rsidRDefault="002D302E" w:rsidP="009478AF">
            <w:pPr>
              <w:pStyle w:val="Sangra2detindependiente"/>
              <w:ind w:left="14"/>
              <w:jc w:val="center"/>
              <w:rPr>
                <w:rFonts w:ascii="Calibri" w:hAnsi="Calibri" w:cs="Arial"/>
                <w:color w:val="auto"/>
                <w:sz w:val="24"/>
              </w:rPr>
            </w:pPr>
          </w:p>
        </w:tc>
      </w:tr>
    </w:tbl>
    <w:p w14:paraId="7902E15E" w14:textId="77777777" w:rsidR="002D302E" w:rsidRPr="007321B4" w:rsidRDefault="002D302E" w:rsidP="009478AF">
      <w:pPr>
        <w:ind w:left="284"/>
        <w:rPr>
          <w:rFonts w:ascii="Calibri" w:hAnsi="Calibri" w:cs="Arial"/>
          <w:sz w:val="24"/>
        </w:rPr>
      </w:pPr>
    </w:p>
    <w:sectPr w:rsidR="002D302E" w:rsidRPr="007321B4" w:rsidSect="007321B4">
      <w:headerReference w:type="default" r:id="rId10"/>
      <w:footerReference w:type="default" r:id="rId11"/>
      <w:pgSz w:w="11906" w:h="16838"/>
      <w:pgMar w:top="1418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9C476" w14:textId="77777777" w:rsidR="00160905" w:rsidRDefault="00160905">
      <w:r>
        <w:separator/>
      </w:r>
    </w:p>
  </w:endnote>
  <w:endnote w:type="continuationSeparator" w:id="0">
    <w:p w14:paraId="40DE2278" w14:textId="77777777" w:rsidR="00160905" w:rsidRDefault="0016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71B3A" w14:textId="77777777" w:rsidR="007321B4" w:rsidRPr="00DE4D31" w:rsidRDefault="007321B4" w:rsidP="00DE4D31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22824" w14:textId="77777777" w:rsidR="00DE4D31" w:rsidRPr="003D32E0" w:rsidRDefault="00DE4D31">
    <w:pPr>
      <w:pStyle w:val="Piedepgina"/>
      <w:jc w:val="center"/>
      <w:rPr>
        <w:rFonts w:ascii="Calibri" w:hAnsi="Calibri"/>
        <w:color w:val="1F4E79"/>
        <w:lang w:val="es-ES_tradnl"/>
      </w:rPr>
    </w:pPr>
  </w:p>
  <w:p w14:paraId="4ECACA83" w14:textId="4D9625F3" w:rsidR="00DE4D31" w:rsidRPr="00E15A09" w:rsidRDefault="00DE4D31">
    <w:pPr>
      <w:pStyle w:val="Piedepgina"/>
      <w:jc w:val="center"/>
      <w:rPr>
        <w:rFonts w:ascii="Calibri" w:hAnsi="Calibri"/>
        <w:color w:val="5B9BD5" w:themeColor="accent1"/>
        <w:lang w:val="es-ES_tradnl"/>
      </w:rPr>
    </w:pPr>
    <w:r w:rsidRPr="00E15A09">
      <w:rPr>
        <w:rFonts w:ascii="Calibri" w:hAnsi="Calibri"/>
        <w:color w:val="5B9BD5" w:themeColor="accent1"/>
        <w:lang w:val="es-ES_tradnl"/>
      </w:rPr>
      <w:t>Informe de Justificación Técnica Coopera ONG</w:t>
    </w:r>
  </w:p>
  <w:p w14:paraId="54C7F0D6" w14:textId="77777777" w:rsidR="00DE4D31" w:rsidRPr="00E15A09" w:rsidRDefault="00DE4D31" w:rsidP="007321B4">
    <w:pPr>
      <w:pStyle w:val="Piedepgina"/>
      <w:jc w:val="center"/>
      <w:rPr>
        <w:rFonts w:ascii="Calibri" w:hAnsi="Calibri"/>
        <w:color w:val="5B9BD5" w:themeColor="accent1"/>
        <w:lang w:val="es-ES_tradnl"/>
      </w:rPr>
    </w:pPr>
    <w:r w:rsidRPr="00E15A09">
      <w:rPr>
        <w:rFonts w:ascii="Calibri" w:hAnsi="Calibri"/>
        <w:color w:val="5B9BD5" w:themeColor="accent1"/>
        <w:lang w:val="es-ES_tradnl"/>
      </w:rPr>
      <w:t xml:space="preserve">- </w:t>
    </w:r>
    <w:r w:rsidRPr="00E15A09">
      <w:rPr>
        <w:rFonts w:ascii="Calibri" w:hAnsi="Calibri"/>
        <w:color w:val="5B9BD5" w:themeColor="accent1"/>
        <w:lang w:val="es-ES_tradnl"/>
      </w:rPr>
      <w:fldChar w:fldCharType="begin"/>
    </w:r>
    <w:r w:rsidRPr="00E15A09">
      <w:rPr>
        <w:rFonts w:ascii="Calibri" w:hAnsi="Calibri"/>
        <w:color w:val="5B9BD5" w:themeColor="accent1"/>
        <w:lang w:val="es-ES_tradnl"/>
      </w:rPr>
      <w:instrText>PAGE   \* MERGEFORMAT</w:instrText>
    </w:r>
    <w:r w:rsidRPr="00E15A09">
      <w:rPr>
        <w:rFonts w:ascii="Calibri" w:hAnsi="Calibri"/>
        <w:color w:val="5B9BD5" w:themeColor="accent1"/>
        <w:lang w:val="es-ES_tradnl"/>
      </w:rPr>
      <w:fldChar w:fldCharType="separate"/>
    </w:r>
    <w:r w:rsidR="0061029A" w:rsidRPr="00E15A09">
      <w:rPr>
        <w:rFonts w:ascii="Calibri" w:hAnsi="Calibri"/>
        <w:noProof/>
        <w:color w:val="5B9BD5" w:themeColor="accent1"/>
        <w:lang w:val="es-ES_tradnl"/>
      </w:rPr>
      <w:t>7</w:t>
    </w:r>
    <w:r w:rsidRPr="00E15A09">
      <w:rPr>
        <w:rFonts w:ascii="Calibri" w:hAnsi="Calibri"/>
        <w:color w:val="5B9BD5" w:themeColor="accent1"/>
        <w:lang w:val="es-ES_tradnl"/>
      </w:rPr>
      <w:fldChar w:fldCharType="end"/>
    </w:r>
    <w:r w:rsidRPr="00E15A09">
      <w:rPr>
        <w:rFonts w:ascii="Calibri" w:hAnsi="Calibri"/>
        <w:color w:val="5B9BD5" w:themeColor="accent1"/>
        <w:lang w:val="es-ES_tradn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30E98" w14:textId="77777777" w:rsidR="00160905" w:rsidRDefault="00160905">
      <w:r>
        <w:separator/>
      </w:r>
    </w:p>
  </w:footnote>
  <w:footnote w:type="continuationSeparator" w:id="0">
    <w:p w14:paraId="6E13B68A" w14:textId="77777777" w:rsidR="00160905" w:rsidRDefault="00160905">
      <w:r>
        <w:continuationSeparator/>
      </w:r>
    </w:p>
  </w:footnote>
  <w:footnote w:id="1">
    <w:p w14:paraId="22F1A344" w14:textId="77777777" w:rsidR="001D1E2E" w:rsidRDefault="001D1E2E" w:rsidP="001D1E2E">
      <w:pPr>
        <w:pStyle w:val="Textonotapie"/>
      </w:pPr>
      <w:r>
        <w:rPr>
          <w:rStyle w:val="Refdenotaalpie"/>
        </w:rPr>
        <w:footnoteRef/>
      </w:r>
      <w:r>
        <w:t xml:space="preserve"> A</w:t>
      </w:r>
      <w:r w:rsidRPr="00543437">
        <w:rPr>
          <w:rFonts w:ascii="Calibri" w:hAnsi="Calibri" w:cs="Calibri"/>
        </w:rPr>
        <w:t xml:space="preserve">partado </w:t>
      </w:r>
      <w:r>
        <w:rPr>
          <w:rFonts w:ascii="Calibri" w:hAnsi="Calibri" w:cs="Calibri"/>
        </w:rPr>
        <w:t>a</w:t>
      </w:r>
      <w:r w:rsidRPr="00543437">
        <w:rPr>
          <w:rFonts w:ascii="Calibri" w:hAnsi="Calibri" w:cs="Calibri"/>
        </w:rPr>
        <w:t xml:space="preserve"> cumplimentar en el caso de </w:t>
      </w:r>
      <w:r>
        <w:rPr>
          <w:rFonts w:ascii="Calibri" w:hAnsi="Calibri" w:cs="Calibri"/>
        </w:rPr>
        <w:t>los proyectos de Cooperación al desarrollo.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B6338" w14:textId="77777777" w:rsidR="00DE4D31" w:rsidRPr="00E15A09" w:rsidRDefault="00DE4D31" w:rsidP="00DE4D31">
    <w:pPr>
      <w:pStyle w:val="Encabezado"/>
      <w:jc w:val="center"/>
      <w:rPr>
        <w:rFonts w:ascii="Gill Sans" w:hAnsi="Gill Sans"/>
        <w:color w:val="5B9BD5" w:themeColor="accent1"/>
        <w:sz w:val="16"/>
        <w:lang w:val="es-ES_tradnl"/>
      </w:rPr>
    </w:pPr>
    <w:r w:rsidRPr="00E15A09">
      <w:rPr>
        <w:rFonts w:ascii="Gill Sans" w:hAnsi="Gill Sans"/>
        <w:color w:val="5B9BD5" w:themeColor="accent1"/>
        <w:sz w:val="16"/>
        <w:lang w:val="es-ES_tradnl"/>
      </w:rPr>
      <w:t>____________________________________________________________</w:t>
    </w:r>
    <w:r w:rsidR="00334FE8" w:rsidRPr="00E15A09">
      <w:rPr>
        <w:rFonts w:ascii="Gill Sans" w:hAnsi="Gill Sans"/>
        <w:color w:val="5B9BD5" w:themeColor="accent1"/>
        <w:sz w:val="16"/>
        <w:lang w:val="es-ES_tradnl"/>
      </w:rPr>
      <w:t xml:space="preserve">_______________________________ </w:t>
    </w:r>
    <w:r w:rsidRPr="00E15A09">
      <w:rPr>
        <w:rFonts w:ascii="Gill Sans" w:hAnsi="Gill Sans"/>
        <w:color w:val="5B9BD5" w:themeColor="accent1"/>
        <w:sz w:val="16"/>
        <w:lang w:val="es-ES_tradnl"/>
      </w:rPr>
      <w:t>Fundación Bancaja</w:t>
    </w:r>
    <w:r w:rsidR="00334FE8" w:rsidRPr="00E15A09">
      <w:rPr>
        <w:rFonts w:ascii="Gill Sans" w:hAnsi="Gill Sans"/>
        <w:color w:val="5B9BD5" w:themeColor="accent1"/>
        <w:sz w:val="16"/>
        <w:lang w:val="es-ES_tradnl"/>
      </w:rPr>
      <w:t>-</w:t>
    </w:r>
    <w:r w:rsidR="00D6731C" w:rsidRPr="00E15A09">
      <w:rPr>
        <w:rFonts w:ascii="Gill Sans" w:hAnsi="Gill Sans"/>
        <w:color w:val="5B9BD5" w:themeColor="accent1"/>
        <w:sz w:val="16"/>
        <w:lang w:val="es-ES_tradnl"/>
      </w:rPr>
      <w:t>Bankia</w:t>
    </w:r>
  </w:p>
  <w:p w14:paraId="1F8A3FE6" w14:textId="77777777" w:rsidR="00DE4D31" w:rsidRPr="00035D3C" w:rsidRDefault="00DE4D31">
    <w:pPr>
      <w:pStyle w:val="Encabezado"/>
      <w:rPr>
        <w:color w:val="76923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92D59"/>
    <w:multiLevelType w:val="hybridMultilevel"/>
    <w:tmpl w:val="B574A6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E4520"/>
    <w:multiLevelType w:val="hybridMultilevel"/>
    <w:tmpl w:val="230CDD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D70"/>
    <w:multiLevelType w:val="hybridMultilevel"/>
    <w:tmpl w:val="C0FACE14"/>
    <w:lvl w:ilvl="0" w:tplc="0C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3" w:tplc="0C0A0003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DA320B"/>
    <w:multiLevelType w:val="hybridMultilevel"/>
    <w:tmpl w:val="0DC22D8C"/>
    <w:lvl w:ilvl="0" w:tplc="0C0A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41104575"/>
    <w:multiLevelType w:val="hybridMultilevel"/>
    <w:tmpl w:val="83B2AD84"/>
    <w:lvl w:ilvl="0" w:tplc="271CB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C0D55"/>
    <w:multiLevelType w:val="hybridMultilevel"/>
    <w:tmpl w:val="6C047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61FBC"/>
    <w:multiLevelType w:val="hybridMultilevel"/>
    <w:tmpl w:val="83B2AD84"/>
    <w:lvl w:ilvl="0" w:tplc="271CB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96E04"/>
    <w:multiLevelType w:val="hybridMultilevel"/>
    <w:tmpl w:val="B8506A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A6019"/>
    <w:multiLevelType w:val="hybridMultilevel"/>
    <w:tmpl w:val="BEAEA61C"/>
    <w:lvl w:ilvl="0" w:tplc="0C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5331949"/>
    <w:multiLevelType w:val="hybridMultilevel"/>
    <w:tmpl w:val="68B0BE00"/>
    <w:lvl w:ilvl="0" w:tplc="0C0A0001">
      <w:start w:val="1"/>
      <w:numFmt w:val="bullet"/>
      <w:lvlText w:val=""/>
      <w:lvlJc w:val="left"/>
      <w:pPr>
        <w:ind w:left="4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10" w15:restartNumberingAfterBreak="0">
    <w:nsid w:val="6BAE30F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ECD5ABD"/>
    <w:multiLevelType w:val="hybridMultilevel"/>
    <w:tmpl w:val="AFEC67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E01"/>
    <w:rsid w:val="00021FCF"/>
    <w:rsid w:val="00026D78"/>
    <w:rsid w:val="000276D1"/>
    <w:rsid w:val="0003208D"/>
    <w:rsid w:val="00035D3C"/>
    <w:rsid w:val="000A1F35"/>
    <w:rsid w:val="000B4EE3"/>
    <w:rsid w:val="000B7836"/>
    <w:rsid w:val="000D5CE7"/>
    <w:rsid w:val="000F61A0"/>
    <w:rsid w:val="00130C3A"/>
    <w:rsid w:val="001503CB"/>
    <w:rsid w:val="001534B0"/>
    <w:rsid w:val="00160905"/>
    <w:rsid w:val="001B321D"/>
    <w:rsid w:val="001D1E2E"/>
    <w:rsid w:val="001E4890"/>
    <w:rsid w:val="00206903"/>
    <w:rsid w:val="00253EF1"/>
    <w:rsid w:val="002671E6"/>
    <w:rsid w:val="00270857"/>
    <w:rsid w:val="00273C83"/>
    <w:rsid w:val="0029125A"/>
    <w:rsid w:val="002B51A6"/>
    <w:rsid w:val="002D302E"/>
    <w:rsid w:val="002F3F67"/>
    <w:rsid w:val="003123BE"/>
    <w:rsid w:val="003235E8"/>
    <w:rsid w:val="00334FE8"/>
    <w:rsid w:val="003449BF"/>
    <w:rsid w:val="003520B2"/>
    <w:rsid w:val="0037702B"/>
    <w:rsid w:val="0039671B"/>
    <w:rsid w:val="003C5A38"/>
    <w:rsid w:val="003D32E0"/>
    <w:rsid w:val="003D43E6"/>
    <w:rsid w:val="0042005A"/>
    <w:rsid w:val="00435677"/>
    <w:rsid w:val="004A1560"/>
    <w:rsid w:val="004C7EAB"/>
    <w:rsid w:val="004E3224"/>
    <w:rsid w:val="004F2443"/>
    <w:rsid w:val="00514625"/>
    <w:rsid w:val="005220A6"/>
    <w:rsid w:val="00531CE3"/>
    <w:rsid w:val="00543437"/>
    <w:rsid w:val="0056545A"/>
    <w:rsid w:val="00597A43"/>
    <w:rsid w:val="005E7C5D"/>
    <w:rsid w:val="0061029A"/>
    <w:rsid w:val="006105D3"/>
    <w:rsid w:val="00634FAE"/>
    <w:rsid w:val="006458B1"/>
    <w:rsid w:val="00657188"/>
    <w:rsid w:val="00694F25"/>
    <w:rsid w:val="006C7A33"/>
    <w:rsid w:val="006D678E"/>
    <w:rsid w:val="006F3F0B"/>
    <w:rsid w:val="007321B4"/>
    <w:rsid w:val="007A4C5F"/>
    <w:rsid w:val="007B1745"/>
    <w:rsid w:val="007B303D"/>
    <w:rsid w:val="007E3806"/>
    <w:rsid w:val="007E6C36"/>
    <w:rsid w:val="0081176E"/>
    <w:rsid w:val="008233DC"/>
    <w:rsid w:val="008271A8"/>
    <w:rsid w:val="008A6BA5"/>
    <w:rsid w:val="008C0AE7"/>
    <w:rsid w:val="00934C51"/>
    <w:rsid w:val="009478AF"/>
    <w:rsid w:val="00992605"/>
    <w:rsid w:val="009A689D"/>
    <w:rsid w:val="009B79BB"/>
    <w:rsid w:val="009E0468"/>
    <w:rsid w:val="00A15CA6"/>
    <w:rsid w:val="00A2341D"/>
    <w:rsid w:val="00A424E8"/>
    <w:rsid w:val="00A43B17"/>
    <w:rsid w:val="00A535C0"/>
    <w:rsid w:val="00A66FA8"/>
    <w:rsid w:val="00AD4ECF"/>
    <w:rsid w:val="00AE4D92"/>
    <w:rsid w:val="00B36E44"/>
    <w:rsid w:val="00B55804"/>
    <w:rsid w:val="00B73776"/>
    <w:rsid w:val="00BA73BE"/>
    <w:rsid w:val="00BB0565"/>
    <w:rsid w:val="00BB16AE"/>
    <w:rsid w:val="00BB1850"/>
    <w:rsid w:val="00C17592"/>
    <w:rsid w:val="00C4055A"/>
    <w:rsid w:val="00C433D3"/>
    <w:rsid w:val="00C84344"/>
    <w:rsid w:val="00CA462F"/>
    <w:rsid w:val="00CB52C3"/>
    <w:rsid w:val="00CB6E19"/>
    <w:rsid w:val="00CC4055"/>
    <w:rsid w:val="00CD5CF2"/>
    <w:rsid w:val="00CE2D2A"/>
    <w:rsid w:val="00D6731C"/>
    <w:rsid w:val="00D71D7E"/>
    <w:rsid w:val="00D72895"/>
    <w:rsid w:val="00DE4D31"/>
    <w:rsid w:val="00DF3141"/>
    <w:rsid w:val="00E15A09"/>
    <w:rsid w:val="00E7398F"/>
    <w:rsid w:val="00E82233"/>
    <w:rsid w:val="00E95951"/>
    <w:rsid w:val="00EC033C"/>
    <w:rsid w:val="00F355EF"/>
    <w:rsid w:val="00F4444E"/>
    <w:rsid w:val="00F67255"/>
    <w:rsid w:val="00F711CE"/>
    <w:rsid w:val="00F736BF"/>
    <w:rsid w:val="00F73874"/>
    <w:rsid w:val="00F8458D"/>
    <w:rsid w:val="00FB42AB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0F656FFF"/>
  <w15:chartTrackingRefBased/>
  <w15:docId w15:val="{16FD990F-E363-4BA1-8CD3-8871BA8B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left="284" w:firstLine="142"/>
      <w:outlineLvl w:val="1"/>
    </w:pPr>
    <w:rPr>
      <w:rFonts w:ascii="Gill Sans" w:hAnsi="Gill Sans"/>
      <w:sz w:val="24"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1" w:color="auto"/>
        <w:left w:val="single" w:sz="4" w:space="8" w:color="auto"/>
        <w:bottom w:val="single" w:sz="4" w:space="1" w:color="auto"/>
        <w:right w:val="single" w:sz="4" w:space="4" w:color="auto"/>
      </w:pBdr>
      <w:ind w:left="426"/>
      <w:outlineLvl w:val="2"/>
    </w:pPr>
    <w:rPr>
      <w:rFonts w:ascii="Gill Sans" w:hAnsi="Gill Sans"/>
      <w:sz w:val="24"/>
    </w:rPr>
  </w:style>
  <w:style w:type="paragraph" w:styleId="Ttulo4">
    <w:name w:val="heading 4"/>
    <w:basedOn w:val="Normal"/>
    <w:next w:val="Normal"/>
    <w:qFormat/>
    <w:pPr>
      <w:keepNext/>
      <w:ind w:left="426"/>
      <w:outlineLvl w:val="3"/>
    </w:pPr>
    <w:rPr>
      <w:rFonts w:ascii="Gill Sans" w:hAnsi="Gill Sans"/>
      <w:sz w:val="24"/>
    </w:rPr>
  </w:style>
  <w:style w:type="paragraph" w:styleId="Ttulo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qFormat/>
    <w:pPr>
      <w:keepNext/>
      <w:ind w:left="284"/>
      <w:outlineLvl w:val="5"/>
    </w:pPr>
    <w:rPr>
      <w:rFonts w:ascii="Arial" w:hAnsi="Arial" w:cs="Arial"/>
      <w:sz w:val="24"/>
    </w:rPr>
  </w:style>
  <w:style w:type="paragraph" w:styleId="Ttulo7">
    <w:name w:val="heading 7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jc w:val="center"/>
      <w:outlineLvl w:val="6"/>
    </w:pPr>
    <w:rPr>
      <w:color w:val="808080"/>
      <w:sz w:val="44"/>
      <w:lang w:val="es-ES_tradnl"/>
    </w:rPr>
  </w:style>
  <w:style w:type="paragraph" w:styleId="Ttulo8">
    <w:name w:val="heading 8"/>
    <w:basedOn w:val="Normal"/>
    <w:next w:val="Normal"/>
    <w:qFormat/>
    <w:pPr>
      <w:keepNext/>
      <w:framePr w:hSpace="141" w:wrap="notBeside" w:vAnchor="text" w:hAnchor="margin" w:xAlign="center" w:y="78"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shd w:val="clear" w:color="auto" w:fill="008080"/>
      <w:tabs>
        <w:tab w:val="left" w:pos="1935"/>
      </w:tabs>
      <w:ind w:left="360"/>
      <w:outlineLvl w:val="8"/>
    </w:pPr>
    <w:rPr>
      <w:rFonts w:ascii="Arial" w:hAnsi="Arial" w:cs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Sangradetextonormal">
    <w:name w:val="Body Text Indent"/>
    <w:basedOn w:val="Normal"/>
    <w:semiHidden/>
    <w:pPr>
      <w:ind w:left="426"/>
    </w:pPr>
    <w:rPr>
      <w:rFonts w:ascii="Gill Sans" w:hAnsi="Gill Sans"/>
      <w:color w:val="FF0000"/>
    </w:rPr>
  </w:style>
  <w:style w:type="paragraph" w:customStyle="1" w:styleId="Epgrafe">
    <w:name w:val="Epígrafe"/>
    <w:basedOn w:val="Normal"/>
    <w:next w:val="Normal"/>
    <w:qFormat/>
    <w:pPr>
      <w:ind w:left="284"/>
      <w:jc w:val="right"/>
    </w:pPr>
    <w:rPr>
      <w:rFonts w:ascii="Gill Sans" w:hAnsi="Gill Sans"/>
      <w:noProof/>
      <w:sz w:val="28"/>
    </w:rPr>
  </w:style>
  <w:style w:type="paragraph" w:styleId="Textoindependiente">
    <w:name w:val="Body Text"/>
    <w:basedOn w:val="Normal"/>
    <w:semiHidden/>
    <w:pPr>
      <w:jc w:val="both"/>
    </w:pPr>
    <w:rPr>
      <w:sz w:val="24"/>
      <w:lang w:val="es-ES_tradnl"/>
    </w:rPr>
  </w:style>
  <w:style w:type="paragraph" w:styleId="Textoindependiente3">
    <w:name w:val="Body Text 3"/>
    <w:basedOn w:val="Normal"/>
    <w:semiHidden/>
    <w:pPr>
      <w:jc w:val="both"/>
    </w:pPr>
    <w:rPr>
      <w:i/>
      <w:sz w:val="18"/>
      <w:lang w:val="es-ES_tradnl"/>
    </w:rPr>
  </w:style>
  <w:style w:type="paragraph" w:styleId="Sangra2detindependiente">
    <w:name w:val="Body Text Indent 2"/>
    <w:basedOn w:val="Normal"/>
    <w:semiHidden/>
    <w:pPr>
      <w:ind w:left="284"/>
    </w:pPr>
    <w:rPr>
      <w:rFonts w:ascii="Gill Sans" w:hAnsi="Gill Sans"/>
      <w:color w:val="FF0000"/>
      <w:sz w:val="16"/>
    </w:rPr>
  </w:style>
  <w:style w:type="paragraph" w:styleId="Sangra3detindependiente">
    <w:name w:val="Body Text Indent 3"/>
    <w:basedOn w:val="Normal"/>
    <w:semiHidden/>
    <w:pPr>
      <w:ind w:left="284"/>
      <w:jc w:val="both"/>
    </w:pPr>
    <w:rPr>
      <w:rFonts w:ascii="Gill Sans" w:hAnsi="Gill Sans"/>
      <w:color w:val="008080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character" w:customStyle="1" w:styleId="PiedepginaCar">
    <w:name w:val="Pie de página Car"/>
    <w:link w:val="Piedepgina"/>
    <w:uiPriority w:val="99"/>
    <w:rsid w:val="007321B4"/>
  </w:style>
  <w:style w:type="paragraph" w:styleId="Prrafodelista">
    <w:name w:val="List Paragraph"/>
    <w:basedOn w:val="Normal"/>
    <w:uiPriority w:val="34"/>
    <w:qFormat/>
    <w:rsid w:val="009A6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A1F3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A1F35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23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347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ificaciones.convocatorias@fundacionbancaja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85</TotalTime>
  <Pages>7</Pages>
  <Words>949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REFERENCIA:</vt:lpstr>
    </vt:vector>
  </TitlesOfParts>
  <Company> 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REFERENCIA:</dc:title>
  <dc:subject/>
  <dc:creator>Alvaro</dc:creator>
  <cp:keywords/>
  <cp:lastModifiedBy>Jose Pinto</cp:lastModifiedBy>
  <cp:revision>37</cp:revision>
  <cp:lastPrinted>2007-02-07T11:53:00Z</cp:lastPrinted>
  <dcterms:created xsi:type="dcterms:W3CDTF">2016-06-22T09:18:00Z</dcterms:created>
  <dcterms:modified xsi:type="dcterms:W3CDTF">2020-06-29T11:18:00Z</dcterms:modified>
</cp:coreProperties>
</file>